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84" w:rsidRPr="00927516" w:rsidRDefault="00C14D84" w:rsidP="00F014A8">
      <w:pPr>
        <w:spacing w:line="240" w:lineRule="exact"/>
        <w:rPr>
          <w:rFonts w:ascii="HGｺﾞｼｯｸM" w:eastAsia="HGｺﾞｼｯｸM"/>
        </w:rPr>
      </w:pPr>
      <w:r w:rsidRPr="00927516">
        <w:rPr>
          <w:rFonts w:ascii="HGｺﾞｼｯｸM" w:eastAsia="HGｺﾞｼｯｸM" w:hint="eastAsia"/>
        </w:rPr>
        <w:t>様式第</w:t>
      </w:r>
      <w:r w:rsidRPr="00927516">
        <w:rPr>
          <w:rFonts w:ascii="HGｺﾞｼｯｸM" w:eastAsia="HGｺﾞｼｯｸM"/>
        </w:rPr>
        <w:t>1</w:t>
      </w:r>
      <w:r w:rsidRPr="00927516">
        <w:rPr>
          <w:rFonts w:ascii="HGｺﾞｼｯｸM" w:eastAsia="HGｺﾞｼｯｸM" w:hint="eastAsia"/>
        </w:rPr>
        <w:t>号</w:t>
      </w:r>
      <w:r w:rsidRPr="00927516">
        <w:rPr>
          <w:rFonts w:ascii="HGｺﾞｼｯｸM" w:eastAsia="HGｺﾞｼｯｸM"/>
        </w:rPr>
        <w:t>(</w:t>
      </w:r>
      <w:r w:rsidRPr="00927516">
        <w:rPr>
          <w:rFonts w:ascii="HGｺﾞｼｯｸM" w:eastAsia="HGｺﾞｼｯｸM" w:hint="eastAsia"/>
        </w:rPr>
        <w:t>第</w:t>
      </w:r>
      <w:r w:rsidRPr="00927516">
        <w:rPr>
          <w:rFonts w:ascii="HGｺﾞｼｯｸM" w:eastAsia="HGｺﾞｼｯｸM"/>
        </w:rPr>
        <w:t>2</w:t>
      </w:r>
      <w:r w:rsidRPr="00927516">
        <w:rPr>
          <w:rFonts w:ascii="HGｺﾞｼｯｸM" w:eastAsia="HGｺﾞｼｯｸM" w:hint="eastAsia"/>
        </w:rPr>
        <w:t>条関係</w:t>
      </w:r>
      <w:r w:rsidRPr="00927516">
        <w:rPr>
          <w:rFonts w:ascii="HGｺﾞｼｯｸM" w:eastAsia="HGｺﾞｼｯｸM"/>
        </w:rPr>
        <w:t>)</w:t>
      </w:r>
    </w:p>
    <w:tbl>
      <w:tblPr>
        <w:tblW w:w="0" w:type="auto"/>
        <w:tblInd w:w="99" w:type="dxa"/>
        <w:tblLayout w:type="fixed"/>
        <w:tblCellMar>
          <w:left w:w="99" w:type="dxa"/>
          <w:right w:w="99" w:type="dxa"/>
        </w:tblCellMar>
        <w:tblLook w:val="0000" w:firstRow="0" w:lastRow="0" w:firstColumn="0" w:lastColumn="0" w:noHBand="0" w:noVBand="0"/>
      </w:tblPr>
      <w:tblGrid>
        <w:gridCol w:w="5628"/>
        <w:gridCol w:w="4115"/>
      </w:tblGrid>
      <w:tr w:rsidR="00C14D84" w:rsidRPr="00927516">
        <w:trPr>
          <w:cantSplit/>
          <w:trHeight w:val="279"/>
        </w:trPr>
        <w:tc>
          <w:tcPr>
            <w:tcW w:w="5628" w:type="dxa"/>
            <w:vAlign w:val="center"/>
          </w:tcPr>
          <w:p w:rsidR="00C14D84" w:rsidRPr="00927516" w:rsidRDefault="00C14D84" w:rsidP="00F014A8">
            <w:pPr>
              <w:spacing w:line="240" w:lineRule="exact"/>
              <w:jc w:val="right"/>
              <w:rPr>
                <w:rFonts w:ascii="HGｺﾞｼｯｸM" w:eastAsia="HGｺﾞｼｯｸM"/>
              </w:rPr>
            </w:pPr>
            <w:r w:rsidRPr="00927516">
              <w:rPr>
                <w:rFonts w:ascii="HGｺﾞｼｯｸM" w:eastAsia="HGｺﾞｼｯｸM" w:hint="eastAsia"/>
              </w:rPr>
              <w:t>指定障</w:t>
            </w:r>
            <w:r w:rsidR="00927516">
              <w:rPr>
                <w:rFonts w:ascii="HGｺﾞｼｯｸM" w:eastAsia="HGｺﾞｼｯｸM" w:hint="eastAsia"/>
              </w:rPr>
              <w:t>がい</w:t>
            </w:r>
            <w:r w:rsidRPr="00927516">
              <w:rPr>
                <w:rFonts w:ascii="HGｺﾞｼｯｸM" w:eastAsia="HGｺﾞｼｯｸM" w:hint="eastAsia"/>
              </w:rPr>
              <w:t>福祉サービス事業者</w:t>
            </w:r>
          </w:p>
          <w:p w:rsidR="00C14D84" w:rsidRPr="00927516" w:rsidRDefault="00927516" w:rsidP="00F014A8">
            <w:pPr>
              <w:spacing w:line="240" w:lineRule="exact"/>
              <w:jc w:val="right"/>
              <w:rPr>
                <w:rFonts w:ascii="HGｺﾞｼｯｸM" w:eastAsia="HGｺﾞｼｯｸM"/>
              </w:rPr>
            </w:pPr>
            <w:r>
              <w:rPr>
                <w:rFonts w:ascii="HGｺﾞｼｯｸM" w:eastAsia="HGｺﾞｼｯｸM" w:hint="eastAsia"/>
              </w:rPr>
              <w:t>指定障がい</w:t>
            </w:r>
            <w:r w:rsidR="00C14D84" w:rsidRPr="00927516">
              <w:rPr>
                <w:rFonts w:ascii="HGｺﾞｼｯｸM" w:eastAsia="HGｺﾞｼｯｸM" w:hint="eastAsia"/>
              </w:rPr>
              <w:t xml:space="preserve">者支援施設　　　　</w:t>
            </w:r>
          </w:p>
          <w:p w:rsidR="00C14D84" w:rsidRPr="00927516" w:rsidRDefault="00C14D84" w:rsidP="00F97082">
            <w:pPr>
              <w:spacing w:line="240" w:lineRule="exact"/>
              <w:ind w:right="210"/>
              <w:jc w:val="right"/>
              <w:rPr>
                <w:rFonts w:ascii="HGｺﾞｼｯｸM" w:eastAsia="HGｺﾞｼｯｸM"/>
              </w:rPr>
            </w:pPr>
            <w:bookmarkStart w:id="0" w:name="_GoBack"/>
            <w:bookmarkEnd w:id="0"/>
            <w:r w:rsidRPr="00927516">
              <w:rPr>
                <w:rFonts w:ascii="HGｺﾞｼｯｸM" w:eastAsia="HGｺﾞｼｯｸM" w:hint="eastAsia"/>
              </w:rPr>
              <w:t xml:space="preserve">指定一般相談支援事業者　　</w:t>
            </w:r>
          </w:p>
        </w:tc>
        <w:tc>
          <w:tcPr>
            <w:tcW w:w="4115" w:type="dxa"/>
            <w:vAlign w:val="center"/>
          </w:tcPr>
          <w:p w:rsidR="00C14D84" w:rsidRPr="00927516" w:rsidRDefault="00C14D84" w:rsidP="00F014A8">
            <w:pPr>
              <w:spacing w:line="240" w:lineRule="exact"/>
              <w:rPr>
                <w:rFonts w:ascii="HGｺﾞｼｯｸM" w:eastAsia="HGｺﾞｼｯｸM"/>
              </w:rPr>
            </w:pPr>
            <w:r w:rsidRPr="00927516">
              <w:rPr>
                <w:rFonts w:ascii="HGｺﾞｼｯｸM" w:eastAsia="HGｺﾞｼｯｸM" w:hint="eastAsia"/>
              </w:rPr>
              <w:t>指定</w:t>
            </w:r>
            <w:r w:rsidR="00EC0D98" w:rsidRPr="00927516">
              <w:rPr>
                <w:rFonts w:ascii="HGｺﾞｼｯｸM" w:eastAsia="HGｺﾞｼｯｸM" w:hint="eastAsia"/>
              </w:rPr>
              <w:t>（更新）</w:t>
            </w:r>
            <w:r w:rsidRPr="00927516">
              <w:rPr>
                <w:rFonts w:ascii="HGｺﾞｼｯｸM" w:eastAsia="HGｺﾞｼｯｸM" w:hint="eastAsia"/>
              </w:rPr>
              <w:t>申請書</w:t>
            </w:r>
          </w:p>
        </w:tc>
      </w:tr>
    </w:tbl>
    <w:p w:rsidR="00C14D84" w:rsidRPr="00927516" w:rsidRDefault="00C14D84" w:rsidP="00F014A8">
      <w:pPr>
        <w:spacing w:line="240" w:lineRule="exact"/>
        <w:jc w:val="right"/>
        <w:rPr>
          <w:rFonts w:ascii="HGｺﾞｼｯｸM" w:eastAsia="HGｺﾞｼｯｸM"/>
        </w:rPr>
      </w:pPr>
      <w:r w:rsidRPr="00927516">
        <w:rPr>
          <w:rFonts w:ascii="HGｺﾞｼｯｸM" w:eastAsia="HGｺﾞｼｯｸM" w:hint="eastAsia"/>
        </w:rPr>
        <w:t xml:space="preserve">年　　月　　日　</w:t>
      </w:r>
    </w:p>
    <w:p w:rsidR="00C14D84" w:rsidRPr="00927516" w:rsidRDefault="00C14D84" w:rsidP="00F014A8">
      <w:pPr>
        <w:spacing w:line="240" w:lineRule="exact"/>
        <w:rPr>
          <w:rFonts w:ascii="HGｺﾞｼｯｸM" w:eastAsia="HGｺﾞｼｯｸM"/>
        </w:rPr>
      </w:pPr>
      <w:r w:rsidRPr="00927516">
        <w:rPr>
          <w:rFonts w:ascii="HGｺﾞｼｯｸM" w:eastAsia="HGｺﾞｼｯｸM" w:hint="eastAsia"/>
        </w:rPr>
        <w:t xml:space="preserve">　豊田市長　様</w:t>
      </w:r>
    </w:p>
    <w:p w:rsidR="00C14D84" w:rsidRPr="00927516" w:rsidRDefault="00A45B38" w:rsidP="00F014A8">
      <w:pPr>
        <w:spacing w:line="240" w:lineRule="exact"/>
        <w:rPr>
          <w:rFonts w:ascii="HGｺﾞｼｯｸM" w:eastAsia="HGｺﾞｼｯｸM"/>
        </w:rPr>
      </w:pPr>
      <w:r w:rsidRPr="00927516">
        <w:rPr>
          <w:rFonts w:ascii="HGｺﾞｼｯｸM" w:eastAsia="HGｺﾞｼｯｸM" w:hint="eastAsia"/>
          <w:kern w:val="21"/>
        </w:rPr>
        <w:t xml:space="preserve">　　　　　　　　　　　　　　　　　　</w:t>
      </w:r>
      <w:r w:rsidR="00C14D84" w:rsidRPr="00927516">
        <w:rPr>
          <w:rFonts w:ascii="HGｺﾞｼｯｸM" w:eastAsia="HGｺﾞｼｯｸM" w:hint="eastAsia"/>
        </w:rPr>
        <w:t>申請者</w:t>
      </w:r>
      <w:r w:rsidR="00C14D84" w:rsidRPr="00927516">
        <w:rPr>
          <w:rFonts w:ascii="HGｺﾞｼｯｸM" w:eastAsia="HGｺﾞｼｯｸM"/>
        </w:rPr>
        <w:t>(</w:t>
      </w:r>
      <w:r w:rsidR="00C14D84" w:rsidRPr="00927516">
        <w:rPr>
          <w:rFonts w:ascii="HGｺﾞｼｯｸM" w:eastAsia="HGｺﾞｼｯｸM" w:hint="eastAsia"/>
        </w:rPr>
        <w:t>設置者</w:t>
      </w:r>
      <w:r w:rsidR="00C14D84" w:rsidRPr="00927516">
        <w:rPr>
          <w:rFonts w:ascii="HGｺﾞｼｯｸM" w:eastAsia="HGｺﾞｼｯｸM"/>
        </w:rPr>
        <w:t>)</w:t>
      </w:r>
      <w:r w:rsidR="00C14D84" w:rsidRPr="00927516">
        <w:rPr>
          <w:rFonts w:ascii="HGｺﾞｼｯｸM" w:eastAsia="HGｺﾞｼｯｸM" w:hint="eastAsia"/>
        </w:rPr>
        <w:t xml:space="preserve">　　　　　　　　　　　　　　　　　　　　</w:t>
      </w:r>
      <w:r w:rsidRPr="00927516">
        <w:rPr>
          <w:rFonts w:ascii="HGｺﾞｼｯｸM" w:eastAsia="HGｺﾞｼｯｸM" w:hint="eastAsia"/>
        </w:rPr>
        <w:t xml:space="preserve">　</w:t>
      </w:r>
    </w:p>
    <w:p w:rsidR="00AC52EF" w:rsidRPr="00927516" w:rsidRDefault="00A45B38" w:rsidP="00F014A8">
      <w:pPr>
        <w:spacing w:line="240" w:lineRule="exact"/>
        <w:rPr>
          <w:rFonts w:ascii="HGｺﾞｼｯｸM" w:eastAsia="HGｺﾞｼｯｸM"/>
          <w:kern w:val="21"/>
        </w:rPr>
      </w:pPr>
      <w:r w:rsidRPr="00927516">
        <w:rPr>
          <w:rFonts w:ascii="HGｺﾞｼｯｸM" w:eastAsia="HGｺﾞｼｯｸM" w:hint="eastAsia"/>
          <w:kern w:val="21"/>
        </w:rPr>
        <w:t xml:space="preserve">　　　　　　　　　　　　　　　　　　　</w:t>
      </w:r>
      <w:r w:rsidR="00AC52EF" w:rsidRPr="00927516">
        <w:rPr>
          <w:rFonts w:ascii="HGｺﾞｼｯｸM" w:eastAsia="HGｺﾞｼｯｸM" w:hint="eastAsia"/>
          <w:kern w:val="21"/>
        </w:rPr>
        <w:t>主たる事務所の所在地</w:t>
      </w:r>
      <w:r w:rsidR="00927516">
        <w:rPr>
          <w:rFonts w:ascii="HGｺﾞｼｯｸM" w:eastAsia="HGｺﾞｼｯｸM" w:hint="eastAsia"/>
          <w:kern w:val="21"/>
        </w:rPr>
        <w:t xml:space="preserve">　　</w:t>
      </w:r>
    </w:p>
    <w:p w:rsidR="00AC52EF" w:rsidRPr="00927516" w:rsidRDefault="00AC52EF" w:rsidP="00F014A8">
      <w:pPr>
        <w:spacing w:line="240" w:lineRule="exact"/>
        <w:rPr>
          <w:rFonts w:ascii="HGｺﾞｼｯｸM" w:eastAsia="HGｺﾞｼｯｸM"/>
          <w:kern w:val="21"/>
        </w:rPr>
      </w:pPr>
      <w:r w:rsidRPr="00927516">
        <w:rPr>
          <w:rFonts w:ascii="HGｺﾞｼｯｸM" w:eastAsia="HGｺﾞｼｯｸM" w:hint="eastAsia"/>
          <w:kern w:val="21"/>
        </w:rPr>
        <w:t xml:space="preserve">　　　　　　　　　　　　　　</w:t>
      </w:r>
      <w:r w:rsidR="00A45B38" w:rsidRPr="00927516">
        <w:rPr>
          <w:rFonts w:ascii="HGｺﾞｼｯｸM" w:eastAsia="HGｺﾞｼｯｸM" w:hint="eastAsia"/>
          <w:kern w:val="21"/>
        </w:rPr>
        <w:t xml:space="preserve">　</w:t>
      </w:r>
      <w:r w:rsidRPr="00927516">
        <w:rPr>
          <w:rFonts w:ascii="HGｺﾞｼｯｸM" w:eastAsia="HGｺﾞｼｯｸM" w:hint="eastAsia"/>
          <w:kern w:val="21"/>
        </w:rPr>
        <w:t xml:space="preserve">　　　　名　称</w:t>
      </w:r>
      <w:r w:rsidR="00A45B38" w:rsidRPr="00927516">
        <w:rPr>
          <w:rFonts w:ascii="HGｺﾞｼｯｸM" w:eastAsia="HGｺﾞｼｯｸM" w:hint="eastAsia"/>
          <w:kern w:val="21"/>
        </w:rPr>
        <w:t xml:space="preserve">　　　　　　　　　</w:t>
      </w:r>
    </w:p>
    <w:p w:rsidR="00E64781" w:rsidRPr="00927516" w:rsidRDefault="00A45B38" w:rsidP="00F014A8">
      <w:pPr>
        <w:spacing w:line="240" w:lineRule="exact"/>
        <w:rPr>
          <w:rFonts w:ascii="HGｺﾞｼｯｸM" w:eastAsia="HGｺﾞｼｯｸM"/>
          <w:kern w:val="21"/>
        </w:rPr>
      </w:pPr>
      <w:r w:rsidRPr="00927516">
        <w:rPr>
          <w:rFonts w:ascii="HGｺﾞｼｯｸM" w:eastAsia="HGｺﾞｼｯｸM" w:hint="eastAsia"/>
          <w:kern w:val="21"/>
        </w:rPr>
        <w:t xml:space="preserve">　　　　　　　　　　　　　　　　　　　</w:t>
      </w:r>
      <w:r w:rsidR="00AC52EF" w:rsidRPr="00927516">
        <w:rPr>
          <w:rFonts w:ascii="HGｺﾞｼｯｸM" w:eastAsia="HGｺﾞｼｯｸM" w:hint="eastAsia"/>
          <w:kern w:val="21"/>
        </w:rPr>
        <w:t>代表者の氏名</w:t>
      </w:r>
      <w:r w:rsidRPr="00927516">
        <w:rPr>
          <w:rFonts w:ascii="HGｺﾞｼｯｸM" w:eastAsia="HGｺﾞｼｯｸM" w:hint="eastAsia"/>
          <w:kern w:val="21"/>
        </w:rPr>
        <w:t xml:space="preserve">　　　　　　</w:t>
      </w:r>
    </w:p>
    <w:p w:rsidR="00F014A8" w:rsidRPr="00927516" w:rsidRDefault="00F014A8" w:rsidP="00F014A8">
      <w:pPr>
        <w:spacing w:line="240" w:lineRule="exact"/>
        <w:rPr>
          <w:rFonts w:ascii="HGｺﾞｼｯｸM" w:eastAsia="HGｺﾞｼｯｸM"/>
          <w:kern w:val="21"/>
          <w:sz w:val="2"/>
        </w:rPr>
      </w:pPr>
    </w:p>
    <w:tbl>
      <w:tblPr>
        <w:tblW w:w="9923" w:type="dxa"/>
        <w:tblLayout w:type="fixed"/>
        <w:tblCellMar>
          <w:left w:w="99" w:type="dxa"/>
          <w:right w:w="99" w:type="dxa"/>
        </w:tblCellMar>
        <w:tblLook w:val="0000" w:firstRow="0" w:lastRow="0" w:firstColumn="0" w:lastColumn="0" w:noHBand="0" w:noVBand="0"/>
      </w:tblPr>
      <w:tblGrid>
        <w:gridCol w:w="6620"/>
        <w:gridCol w:w="567"/>
        <w:gridCol w:w="2736"/>
      </w:tblGrid>
      <w:tr w:rsidR="00927516" w:rsidRPr="00927516" w:rsidTr="00502009">
        <w:trPr>
          <w:cantSplit/>
          <w:trHeight w:val="279"/>
        </w:trPr>
        <w:tc>
          <w:tcPr>
            <w:tcW w:w="6620" w:type="dxa"/>
            <w:vAlign w:val="center"/>
          </w:tcPr>
          <w:p w:rsidR="00C14D84" w:rsidRPr="00927516" w:rsidRDefault="00C14D84" w:rsidP="00927516">
            <w:pPr>
              <w:spacing w:line="240" w:lineRule="exact"/>
              <w:rPr>
                <w:rFonts w:ascii="HGｺﾞｼｯｸM" w:eastAsia="HGｺﾞｼｯｸM"/>
              </w:rPr>
            </w:pPr>
            <w:r w:rsidRPr="00927516">
              <w:rPr>
                <w:rFonts w:ascii="HGｺﾞｼｯｸM" w:eastAsia="HGｺﾞｼｯｸM" w:hint="eastAsia"/>
                <w:spacing w:val="-19"/>
              </w:rPr>
              <w:t xml:space="preserve">　</w:t>
            </w:r>
            <w:r w:rsidRPr="00927516">
              <w:rPr>
                <w:rFonts w:ascii="HGｺﾞｼｯｸM" w:eastAsia="HGｺﾞｼｯｸM" w:hint="eastAsia"/>
              </w:rPr>
              <w:t>障</w:t>
            </w:r>
            <w:r w:rsidR="00927516">
              <w:rPr>
                <w:rFonts w:ascii="HGｺﾞｼｯｸM" w:eastAsia="HGｺﾞｼｯｸM" w:hint="eastAsia"/>
              </w:rPr>
              <w:t>がい</w:t>
            </w:r>
            <w:r w:rsidRPr="00927516">
              <w:rPr>
                <w:rFonts w:ascii="HGｺﾞｼｯｸM" w:eastAsia="HGｺﾞｼｯｸM" w:hint="eastAsia"/>
              </w:rPr>
              <w:t>者の日常生活及び社会生活を総合的に支援するための法律</w:t>
            </w:r>
          </w:p>
        </w:tc>
        <w:tc>
          <w:tcPr>
            <w:tcW w:w="3303" w:type="dxa"/>
            <w:gridSpan w:val="2"/>
            <w:vAlign w:val="center"/>
          </w:tcPr>
          <w:p w:rsidR="00C14D84" w:rsidRPr="00927516" w:rsidRDefault="00C14D84" w:rsidP="00F014A8">
            <w:pPr>
              <w:spacing w:line="240" w:lineRule="exact"/>
              <w:jc w:val="distribute"/>
              <w:rPr>
                <w:rFonts w:ascii="HGｺﾞｼｯｸM" w:eastAsia="HGｺﾞｼｯｸM"/>
              </w:rPr>
            </w:pPr>
            <w:r w:rsidRPr="00927516">
              <w:rPr>
                <w:rFonts w:ascii="HGｺﾞｼｯｸM" w:eastAsia="HGｺﾞｼｯｸM" w:hint="eastAsia"/>
              </w:rPr>
              <w:t>第</w:t>
            </w:r>
            <w:r w:rsidR="00EC0D98" w:rsidRPr="00927516">
              <w:rPr>
                <w:rFonts w:ascii="HGｺﾞｼｯｸM" w:eastAsia="HGｺﾞｼｯｸM"/>
              </w:rPr>
              <w:t>36</w:t>
            </w:r>
            <w:r w:rsidRPr="00927516">
              <w:rPr>
                <w:rFonts w:ascii="HGｺﾞｼｯｸM" w:eastAsia="HGｺﾞｼｯｸM" w:hint="eastAsia"/>
              </w:rPr>
              <w:t>条第</w:t>
            </w:r>
            <w:r w:rsidRPr="00927516">
              <w:rPr>
                <w:rFonts w:ascii="HGｺﾞｼｯｸM" w:eastAsia="HGｺﾞｼｯｸM"/>
              </w:rPr>
              <w:t>1</w:t>
            </w:r>
            <w:r w:rsidRPr="00927516">
              <w:rPr>
                <w:rFonts w:ascii="HGｺﾞｼｯｸM" w:eastAsia="HGｺﾞｼｯｸM" w:hint="eastAsia"/>
              </w:rPr>
              <w:t>項</w:t>
            </w:r>
            <w:r w:rsidR="004B54CC" w:rsidRPr="00927516">
              <w:rPr>
                <w:rFonts w:ascii="HGｺﾞｼｯｸM" w:eastAsia="HGｺﾞｼｯｸM" w:hint="eastAsia"/>
              </w:rPr>
              <w:t>（</w:t>
            </w:r>
            <w:r w:rsidR="004B54CC" w:rsidRPr="00927516">
              <w:rPr>
                <w:rStyle w:val="p"/>
                <w:rFonts w:ascii="HGｺﾞｼｯｸM" w:eastAsia="HGｺﾞｼｯｸM" w:hint="eastAsia"/>
              </w:rPr>
              <w:t>第</w:t>
            </w:r>
            <w:r w:rsidR="004B54CC" w:rsidRPr="00927516">
              <w:rPr>
                <w:rStyle w:val="p"/>
                <w:rFonts w:ascii="HGｺﾞｼｯｸM" w:eastAsia="HGｺﾞｼｯｸM"/>
              </w:rPr>
              <w:t>41</w:t>
            </w:r>
            <w:r w:rsidR="004B54CC" w:rsidRPr="00927516">
              <w:rPr>
                <w:rStyle w:val="p"/>
                <w:rFonts w:ascii="HGｺﾞｼｯｸM" w:eastAsia="HGｺﾞｼｯｸM" w:hint="eastAsia"/>
              </w:rPr>
              <w:t>条第</w:t>
            </w:r>
            <w:r w:rsidR="004B54CC" w:rsidRPr="00927516">
              <w:rPr>
                <w:rStyle w:val="p"/>
                <w:rFonts w:ascii="HGｺﾞｼｯｸM" w:eastAsia="HGｺﾞｼｯｸM"/>
              </w:rPr>
              <w:t>4</w:t>
            </w:r>
            <w:r w:rsidR="004B54CC" w:rsidRPr="00927516">
              <w:rPr>
                <w:rStyle w:val="p"/>
                <w:rFonts w:ascii="HGｺﾞｼｯｸM" w:eastAsia="HGｺﾞｼｯｸM" w:hint="eastAsia"/>
              </w:rPr>
              <w:t>項の規定</w:t>
            </w:r>
          </w:p>
          <w:p w:rsidR="00C14D84" w:rsidRPr="00927516" w:rsidRDefault="00C14D84" w:rsidP="00F014A8">
            <w:pPr>
              <w:spacing w:line="240" w:lineRule="exact"/>
              <w:jc w:val="distribute"/>
              <w:rPr>
                <w:rFonts w:ascii="HGｺﾞｼｯｸM" w:eastAsia="HGｺﾞｼｯｸM"/>
              </w:rPr>
            </w:pPr>
            <w:r w:rsidRPr="00927516">
              <w:rPr>
                <w:rFonts w:ascii="HGｺﾞｼｯｸM" w:eastAsia="HGｺﾞｼｯｸM" w:hint="eastAsia"/>
              </w:rPr>
              <w:t>第</w:t>
            </w:r>
            <w:r w:rsidR="00EC0D98" w:rsidRPr="00927516">
              <w:rPr>
                <w:rFonts w:ascii="HGｺﾞｼｯｸM" w:eastAsia="HGｺﾞｼｯｸM"/>
              </w:rPr>
              <w:t>38</w:t>
            </w:r>
            <w:r w:rsidRPr="00927516">
              <w:rPr>
                <w:rFonts w:ascii="HGｺﾞｼｯｸM" w:eastAsia="HGｺﾞｼｯｸM" w:hint="eastAsia"/>
              </w:rPr>
              <w:t>条第</w:t>
            </w:r>
            <w:r w:rsidRPr="00927516">
              <w:rPr>
                <w:rFonts w:ascii="HGｺﾞｼｯｸM" w:eastAsia="HGｺﾞｼｯｸM"/>
              </w:rPr>
              <w:t>1</w:t>
            </w:r>
            <w:r w:rsidRPr="00927516">
              <w:rPr>
                <w:rFonts w:ascii="HGｺﾞｼｯｸM" w:eastAsia="HGｺﾞｼｯｸM" w:hint="eastAsia"/>
              </w:rPr>
              <w:t>項</w:t>
            </w:r>
            <w:r w:rsidR="004B54CC" w:rsidRPr="00927516">
              <w:rPr>
                <w:rFonts w:ascii="HGｺﾞｼｯｸM" w:eastAsia="HGｺﾞｼｯｸM" w:hint="eastAsia"/>
              </w:rPr>
              <w:t>（</w:t>
            </w:r>
            <w:r w:rsidR="004B54CC" w:rsidRPr="00927516">
              <w:rPr>
                <w:rStyle w:val="p"/>
                <w:rFonts w:ascii="HGｺﾞｼｯｸM" w:eastAsia="HGｺﾞｼｯｸM" w:hint="eastAsia"/>
              </w:rPr>
              <w:t>第</w:t>
            </w:r>
            <w:r w:rsidR="004B54CC" w:rsidRPr="00927516">
              <w:rPr>
                <w:rStyle w:val="p"/>
                <w:rFonts w:ascii="HGｺﾞｼｯｸM" w:eastAsia="HGｺﾞｼｯｸM"/>
              </w:rPr>
              <w:t>41</w:t>
            </w:r>
            <w:r w:rsidR="004B54CC" w:rsidRPr="00927516">
              <w:rPr>
                <w:rStyle w:val="p"/>
                <w:rFonts w:ascii="HGｺﾞｼｯｸM" w:eastAsia="HGｺﾞｼｯｸM" w:hint="eastAsia"/>
              </w:rPr>
              <w:t>条第</w:t>
            </w:r>
            <w:r w:rsidR="004B54CC" w:rsidRPr="00927516">
              <w:rPr>
                <w:rStyle w:val="p"/>
                <w:rFonts w:ascii="HGｺﾞｼｯｸM" w:eastAsia="HGｺﾞｼｯｸM"/>
              </w:rPr>
              <w:t>4</w:t>
            </w:r>
            <w:r w:rsidR="004B54CC" w:rsidRPr="00927516">
              <w:rPr>
                <w:rStyle w:val="p"/>
                <w:rFonts w:ascii="HGｺﾞｼｯｸM" w:eastAsia="HGｺﾞｼｯｸM" w:hint="eastAsia"/>
              </w:rPr>
              <w:t>項の規定</w:t>
            </w:r>
          </w:p>
          <w:p w:rsidR="00C14D84" w:rsidRPr="00927516" w:rsidRDefault="00C14D84" w:rsidP="00F014A8">
            <w:pPr>
              <w:spacing w:line="240" w:lineRule="exact"/>
              <w:jc w:val="distribute"/>
              <w:rPr>
                <w:rFonts w:ascii="HGｺﾞｼｯｸM" w:eastAsia="HGｺﾞｼｯｸM"/>
              </w:rPr>
            </w:pPr>
            <w:r w:rsidRPr="00927516">
              <w:rPr>
                <w:rFonts w:ascii="HGｺﾞｼｯｸM" w:eastAsia="HGｺﾞｼｯｸM" w:hint="eastAsia"/>
              </w:rPr>
              <w:t>第</w:t>
            </w:r>
            <w:r w:rsidRPr="00927516">
              <w:rPr>
                <w:rFonts w:ascii="HGｺﾞｼｯｸM" w:eastAsia="HGｺﾞｼｯｸM"/>
              </w:rPr>
              <w:t>51</w:t>
            </w:r>
            <w:r w:rsidRPr="00927516">
              <w:rPr>
                <w:rFonts w:ascii="HGｺﾞｼｯｸM" w:eastAsia="HGｺﾞｼｯｸM" w:hint="eastAsia"/>
              </w:rPr>
              <w:t>条の</w:t>
            </w:r>
            <w:r w:rsidR="00EC0D98" w:rsidRPr="00927516">
              <w:rPr>
                <w:rFonts w:ascii="HGｺﾞｼｯｸM" w:eastAsia="HGｺﾞｼｯｸM"/>
              </w:rPr>
              <w:t>19</w:t>
            </w:r>
            <w:r w:rsidRPr="00927516">
              <w:rPr>
                <w:rFonts w:ascii="HGｺﾞｼｯｸM" w:eastAsia="HGｺﾞｼｯｸM" w:hint="eastAsia"/>
              </w:rPr>
              <w:t>第</w:t>
            </w:r>
            <w:r w:rsidRPr="00927516">
              <w:rPr>
                <w:rFonts w:ascii="HGｺﾞｼｯｸM" w:eastAsia="HGｺﾞｼｯｸM"/>
              </w:rPr>
              <w:t>1</w:t>
            </w:r>
            <w:r w:rsidRPr="00927516">
              <w:rPr>
                <w:rFonts w:ascii="HGｺﾞｼｯｸM" w:eastAsia="HGｺﾞｼｯｸM" w:hint="eastAsia"/>
              </w:rPr>
              <w:t>項</w:t>
            </w:r>
            <w:r w:rsidR="004B54CC" w:rsidRPr="00927516">
              <w:rPr>
                <w:rFonts w:ascii="HGｺﾞｼｯｸM" w:eastAsia="HGｺﾞｼｯｸM" w:hint="eastAsia"/>
              </w:rPr>
              <w:t>（</w:t>
            </w:r>
            <w:r w:rsidR="004B54CC" w:rsidRPr="00927516">
              <w:rPr>
                <w:rStyle w:val="p"/>
                <w:rFonts w:ascii="HGｺﾞｼｯｸM" w:eastAsia="HGｺﾞｼｯｸM" w:hint="eastAsia"/>
              </w:rPr>
              <w:t>第</w:t>
            </w:r>
            <w:r w:rsidR="004B54CC" w:rsidRPr="00927516">
              <w:rPr>
                <w:rStyle w:val="p"/>
                <w:rFonts w:ascii="HGｺﾞｼｯｸM" w:eastAsia="HGｺﾞｼｯｸM"/>
              </w:rPr>
              <w:t>51</w:t>
            </w:r>
            <w:r w:rsidR="004B54CC" w:rsidRPr="00927516">
              <w:rPr>
                <w:rStyle w:val="p"/>
                <w:rFonts w:ascii="HGｺﾞｼｯｸM" w:eastAsia="HGｺﾞｼｯｸM" w:hint="eastAsia"/>
              </w:rPr>
              <w:t>条の</w:t>
            </w:r>
            <w:r w:rsidR="004B54CC" w:rsidRPr="00927516">
              <w:rPr>
                <w:rStyle w:val="p"/>
                <w:rFonts w:ascii="HGｺﾞｼｯｸM" w:eastAsia="HGｺﾞｼｯｸM"/>
              </w:rPr>
              <w:t>21</w:t>
            </w:r>
            <w:r w:rsidR="004B54CC" w:rsidRPr="00927516">
              <w:rPr>
                <w:rStyle w:val="p"/>
                <w:rFonts w:ascii="HGｺﾞｼｯｸM" w:eastAsia="HGｺﾞｼｯｸM" w:hint="eastAsia"/>
              </w:rPr>
              <w:t>第</w:t>
            </w:r>
            <w:r w:rsidR="004B54CC" w:rsidRPr="00927516">
              <w:rPr>
                <w:rStyle w:val="p"/>
                <w:rFonts w:ascii="HGｺﾞｼｯｸM" w:eastAsia="HGｺﾞｼｯｸM"/>
              </w:rPr>
              <w:t>2</w:t>
            </w:r>
          </w:p>
        </w:tc>
      </w:tr>
      <w:tr w:rsidR="00EE0745" w:rsidRPr="00927516" w:rsidTr="00502009">
        <w:trPr>
          <w:cantSplit/>
          <w:trHeight w:val="279"/>
        </w:trPr>
        <w:tc>
          <w:tcPr>
            <w:tcW w:w="7187" w:type="dxa"/>
            <w:gridSpan w:val="2"/>
            <w:vAlign w:val="center"/>
          </w:tcPr>
          <w:p w:rsidR="00EE0745" w:rsidRPr="00927516" w:rsidRDefault="00EE0745" w:rsidP="00F014A8">
            <w:pPr>
              <w:spacing w:line="240" w:lineRule="exact"/>
              <w:rPr>
                <w:rFonts w:ascii="HGｺﾞｼｯｸM" w:eastAsia="HGｺﾞｼｯｸM"/>
              </w:rPr>
            </w:pPr>
            <w:r w:rsidRPr="00927516">
              <w:rPr>
                <w:rStyle w:val="p"/>
                <w:rFonts w:ascii="HGｺﾞｼｯｸM" w:eastAsia="HGｺﾞｼｯｸM" w:hint="eastAsia"/>
              </w:rPr>
              <w:t>により準用する場合を含む。）</w:t>
            </w:r>
            <w:r w:rsidRPr="00927516">
              <w:rPr>
                <w:rFonts w:ascii="HGｺﾞｼｯｸM" w:eastAsia="HGｺﾞｼｯｸM" w:hint="eastAsia"/>
              </w:rPr>
              <w:t>に規定する指定障</w:t>
            </w:r>
            <w:r w:rsidR="00927516">
              <w:rPr>
                <w:rFonts w:ascii="HGｺﾞｼｯｸM" w:eastAsia="HGｺﾞｼｯｸM" w:hint="eastAsia"/>
              </w:rPr>
              <w:t>がい</w:t>
            </w:r>
            <w:r w:rsidRPr="00927516">
              <w:rPr>
                <w:rFonts w:ascii="HGｺﾞｼｯｸM" w:eastAsia="HGｺﾞｼｯｸM" w:hint="eastAsia"/>
              </w:rPr>
              <w:t>福祉サービス事業者</w:t>
            </w:r>
          </w:p>
          <w:p w:rsidR="00EE0745" w:rsidRPr="00927516" w:rsidRDefault="00EE0745" w:rsidP="00F014A8">
            <w:pPr>
              <w:spacing w:line="240" w:lineRule="exact"/>
              <w:rPr>
                <w:rFonts w:ascii="HGｺﾞｼｯｸM" w:eastAsia="HGｺﾞｼｯｸM"/>
              </w:rPr>
            </w:pPr>
            <w:r w:rsidRPr="00927516">
              <w:rPr>
                <w:rStyle w:val="p"/>
                <w:rFonts w:ascii="HGｺﾞｼｯｸM" w:eastAsia="HGｺﾞｼｯｸM" w:hint="eastAsia"/>
              </w:rPr>
              <w:t>により準用する場合を含む。）に</w:t>
            </w:r>
            <w:r w:rsidRPr="00927516">
              <w:rPr>
                <w:rFonts w:ascii="HGｺﾞｼｯｸM" w:eastAsia="HGｺﾞｼｯｸM" w:hint="eastAsia"/>
              </w:rPr>
              <w:t>規定する指定障</w:t>
            </w:r>
            <w:r w:rsidR="00927516">
              <w:rPr>
                <w:rFonts w:ascii="HGｺﾞｼｯｸM" w:eastAsia="HGｺﾞｼｯｸM" w:hint="eastAsia"/>
              </w:rPr>
              <w:t>がい</w:t>
            </w:r>
            <w:r w:rsidRPr="00927516">
              <w:rPr>
                <w:rFonts w:ascii="HGｺﾞｼｯｸM" w:eastAsia="HGｺﾞｼｯｸM" w:hint="eastAsia"/>
              </w:rPr>
              <w:t>者支援施設</w:t>
            </w:r>
          </w:p>
          <w:p w:rsidR="00EE0745" w:rsidRPr="00927516" w:rsidRDefault="00EE0745" w:rsidP="00F014A8">
            <w:pPr>
              <w:spacing w:line="240" w:lineRule="exact"/>
              <w:rPr>
                <w:rFonts w:ascii="HGｺﾞｼｯｸM" w:eastAsia="HGｺﾞｼｯｸM"/>
              </w:rPr>
            </w:pPr>
            <w:r w:rsidRPr="00927516">
              <w:rPr>
                <w:rStyle w:val="p"/>
                <w:rFonts w:ascii="HGｺﾞｼｯｸM" w:eastAsia="HGｺﾞｼｯｸM" w:hint="eastAsia"/>
              </w:rPr>
              <w:t>項の規定</w:t>
            </w:r>
            <w:r w:rsidRPr="00927516">
              <w:rPr>
                <w:rFonts w:ascii="HGｺﾞｼｯｸM" w:eastAsia="HGｺﾞｼｯｸM" w:hint="eastAsia"/>
              </w:rPr>
              <w:t>に</w:t>
            </w:r>
            <w:r w:rsidRPr="00927516">
              <w:rPr>
                <w:rStyle w:val="p"/>
                <w:rFonts w:ascii="HGｺﾞｼｯｸM" w:eastAsia="HGｺﾞｼｯｸM" w:hint="eastAsia"/>
              </w:rPr>
              <w:t>より準用する場合を含む。）</w:t>
            </w:r>
            <w:r w:rsidRPr="00927516">
              <w:rPr>
                <w:rFonts w:ascii="HGｺﾞｼｯｸM" w:eastAsia="HGｺﾞｼｯｸM" w:hint="eastAsia"/>
              </w:rPr>
              <w:t>規定する指定一般相談支援事業者</w:t>
            </w:r>
          </w:p>
        </w:tc>
        <w:tc>
          <w:tcPr>
            <w:tcW w:w="2736" w:type="dxa"/>
            <w:vAlign w:val="center"/>
          </w:tcPr>
          <w:p w:rsidR="00EE0745" w:rsidRPr="00927516" w:rsidRDefault="00EE0745" w:rsidP="00F014A8">
            <w:pPr>
              <w:spacing w:line="240" w:lineRule="exact"/>
              <w:rPr>
                <w:rFonts w:ascii="HGｺﾞｼｯｸM" w:eastAsia="HGｺﾞｼｯｸM"/>
              </w:rPr>
            </w:pPr>
            <w:r w:rsidRPr="00927516">
              <w:rPr>
                <w:rFonts w:ascii="HGｺﾞｼｯｸM" w:eastAsia="HGｺﾞｼｯｸM" w:hint="eastAsia"/>
              </w:rPr>
              <w:t>に係る指定（更新）を受け</w:t>
            </w:r>
          </w:p>
        </w:tc>
      </w:tr>
      <w:tr w:rsidR="00E358E9" w:rsidRPr="00927516" w:rsidTr="00502009">
        <w:trPr>
          <w:cantSplit/>
          <w:trHeight w:val="279"/>
        </w:trPr>
        <w:tc>
          <w:tcPr>
            <w:tcW w:w="9923" w:type="dxa"/>
            <w:gridSpan w:val="3"/>
            <w:vAlign w:val="center"/>
          </w:tcPr>
          <w:p w:rsidR="00E358E9" w:rsidRPr="00927516" w:rsidRDefault="00E358E9" w:rsidP="00F014A8">
            <w:pPr>
              <w:spacing w:line="240" w:lineRule="exact"/>
              <w:rPr>
                <w:rFonts w:ascii="HGｺﾞｼｯｸM" w:eastAsia="HGｺﾞｼｯｸM"/>
              </w:rPr>
            </w:pPr>
            <w:r w:rsidRPr="00927516">
              <w:rPr>
                <w:rFonts w:ascii="HGｺﾞｼｯｸM" w:eastAsia="HGｺﾞｼｯｸM" w:hint="eastAsia"/>
              </w:rPr>
              <w:t>たいので、下記のとおり関係書類を添えて申請します。</w:t>
            </w:r>
          </w:p>
        </w:tc>
      </w:tr>
    </w:tbl>
    <w:p w:rsidR="00F014A8" w:rsidRPr="00927516" w:rsidRDefault="00F014A8" w:rsidP="00F014A8">
      <w:pPr>
        <w:spacing w:line="240" w:lineRule="exact"/>
        <w:rPr>
          <w:rFonts w:ascii="HGｺﾞｼｯｸM" w:eastAsia="HGｺﾞｼｯｸM"/>
        </w:rPr>
      </w:pPr>
    </w:p>
    <w:tbl>
      <w:tblPr>
        <w:tblW w:w="97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2"/>
        <w:gridCol w:w="658"/>
        <w:gridCol w:w="168"/>
        <w:gridCol w:w="441"/>
        <w:gridCol w:w="130"/>
        <w:gridCol w:w="571"/>
        <w:gridCol w:w="571"/>
        <w:gridCol w:w="571"/>
        <w:gridCol w:w="73"/>
        <w:gridCol w:w="498"/>
        <w:gridCol w:w="76"/>
        <w:gridCol w:w="163"/>
        <w:gridCol w:w="332"/>
        <w:gridCol w:w="571"/>
        <w:gridCol w:w="236"/>
        <w:gridCol w:w="293"/>
        <w:gridCol w:w="42"/>
        <w:gridCol w:w="504"/>
        <w:gridCol w:w="67"/>
        <w:gridCol w:w="577"/>
        <w:gridCol w:w="392"/>
        <w:gridCol w:w="1358"/>
        <w:gridCol w:w="854"/>
      </w:tblGrid>
      <w:tr w:rsidR="00F014A8" w:rsidRPr="00927516" w:rsidTr="00F014A8">
        <w:trPr>
          <w:cantSplit/>
          <w:trHeight w:val="279"/>
        </w:trPr>
        <w:tc>
          <w:tcPr>
            <w:tcW w:w="4522" w:type="dxa"/>
            <w:gridSpan w:val="12"/>
            <w:tcBorders>
              <w:top w:val="nil"/>
              <w:left w:val="nil"/>
            </w:tcBorders>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432" w:type="dxa"/>
            <w:gridSpan w:val="4"/>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受付番号</w:t>
            </w:r>
          </w:p>
        </w:tc>
        <w:tc>
          <w:tcPr>
            <w:tcW w:w="3794" w:type="dxa"/>
            <w:gridSpan w:val="7"/>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r>
      <w:tr w:rsidR="00F014A8" w:rsidRPr="00927516" w:rsidTr="00F014A8">
        <w:trPr>
          <w:cantSplit/>
          <w:trHeight w:val="300"/>
        </w:trPr>
        <w:tc>
          <w:tcPr>
            <w:tcW w:w="602" w:type="dxa"/>
            <w:vMerge w:val="restart"/>
            <w:textDirection w:val="tbRlV"/>
            <w:vAlign w:val="center"/>
          </w:tcPr>
          <w:p w:rsidR="00F014A8" w:rsidRPr="00927516" w:rsidRDefault="00F014A8" w:rsidP="00607689">
            <w:pPr>
              <w:ind w:left="113" w:right="113"/>
              <w:jc w:val="center"/>
              <w:rPr>
                <w:rFonts w:ascii="HGｺﾞｼｯｸM" w:eastAsia="HGｺﾞｼｯｸM"/>
              </w:rPr>
            </w:pPr>
            <w:r w:rsidRPr="00927516">
              <w:rPr>
                <w:rFonts w:ascii="HGｺﾞｼｯｸM" w:eastAsia="HGｺﾞｼｯｸM" w:hint="eastAsia"/>
              </w:rPr>
              <w:t>申請者</w:t>
            </w:r>
            <w:r w:rsidRPr="00927516">
              <w:rPr>
                <w:rFonts w:ascii="HGｺﾞｼｯｸM" w:eastAsia="HGｺﾞｼｯｸM"/>
              </w:rPr>
              <w:t>(</w:t>
            </w:r>
            <w:r w:rsidRPr="00927516">
              <w:rPr>
                <w:rFonts w:ascii="HGｺﾞｼｯｸM" w:eastAsia="HGｺﾞｼｯｸM" w:hint="eastAsia"/>
              </w:rPr>
              <w:t>設置者</w:t>
            </w:r>
            <w:r w:rsidRPr="00927516">
              <w:rPr>
                <w:rFonts w:ascii="HGｺﾞｼｯｸM" w:eastAsia="HGｺﾞｼｯｸM"/>
              </w:rPr>
              <w:t>)</w:t>
            </w:r>
          </w:p>
        </w:tc>
        <w:tc>
          <w:tcPr>
            <w:tcW w:w="2539" w:type="dxa"/>
            <w:gridSpan w:val="6"/>
            <w:tcBorders>
              <w:top w:val="dashed" w:sz="4" w:space="0" w:color="auto"/>
              <w:bottom w:val="nil"/>
            </w:tcBorders>
            <w:vAlign w:val="center"/>
          </w:tcPr>
          <w:p w:rsidR="00F014A8" w:rsidRPr="00927516" w:rsidRDefault="00F014A8" w:rsidP="00607689">
            <w:pPr>
              <w:jc w:val="distribute"/>
              <w:rPr>
                <w:rFonts w:ascii="HGｺﾞｼｯｸM" w:eastAsia="HGｺﾞｼｯｸM"/>
              </w:rPr>
            </w:pPr>
            <w:r w:rsidRPr="00927516">
              <w:rPr>
                <w:rFonts w:ascii="HGｺﾞｼｯｸM" w:eastAsia="HGｺﾞｼｯｸM" w:hint="eastAsia"/>
              </w:rPr>
              <w:t>フリガナ</w:t>
            </w:r>
          </w:p>
        </w:tc>
        <w:tc>
          <w:tcPr>
            <w:tcW w:w="6607" w:type="dxa"/>
            <w:gridSpan w:val="16"/>
            <w:tcBorders>
              <w:top w:val="dashed" w:sz="4" w:space="0" w:color="auto"/>
              <w:bottom w:val="nil"/>
            </w:tcBorders>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r>
      <w:tr w:rsidR="00F014A8" w:rsidRPr="00927516" w:rsidTr="00F014A8">
        <w:trPr>
          <w:cantSplit/>
          <w:trHeight w:val="279"/>
        </w:trPr>
        <w:tc>
          <w:tcPr>
            <w:tcW w:w="602" w:type="dxa"/>
            <w:vMerge/>
            <w:vAlign w:val="center"/>
          </w:tcPr>
          <w:p w:rsidR="00F014A8" w:rsidRPr="00927516" w:rsidRDefault="00F014A8" w:rsidP="00607689">
            <w:pPr>
              <w:rPr>
                <w:rFonts w:ascii="HGｺﾞｼｯｸM" w:eastAsia="HGｺﾞｼｯｸM"/>
              </w:rPr>
            </w:pPr>
          </w:p>
        </w:tc>
        <w:tc>
          <w:tcPr>
            <w:tcW w:w="2539" w:type="dxa"/>
            <w:gridSpan w:val="6"/>
            <w:tcBorders>
              <w:top w:val="dashed" w:sz="4" w:space="0" w:color="auto"/>
            </w:tcBorders>
            <w:vAlign w:val="center"/>
          </w:tcPr>
          <w:p w:rsidR="00F014A8" w:rsidRPr="00927516" w:rsidRDefault="00F014A8" w:rsidP="00607689">
            <w:pPr>
              <w:jc w:val="distribute"/>
              <w:rPr>
                <w:rFonts w:ascii="HGｺﾞｼｯｸM" w:eastAsia="HGｺﾞｼｯｸM"/>
              </w:rPr>
            </w:pPr>
            <w:r w:rsidRPr="00927516">
              <w:rPr>
                <w:rFonts w:ascii="HGｺﾞｼｯｸM" w:eastAsia="HGｺﾞｼｯｸM" w:hint="eastAsia"/>
              </w:rPr>
              <w:t>名称</w:t>
            </w:r>
          </w:p>
        </w:tc>
        <w:tc>
          <w:tcPr>
            <w:tcW w:w="6607" w:type="dxa"/>
            <w:gridSpan w:val="16"/>
            <w:tcBorders>
              <w:top w:val="dashed" w:sz="4" w:space="0" w:color="auto"/>
            </w:tcBorders>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r>
      <w:tr w:rsidR="00F014A8" w:rsidRPr="00927516" w:rsidTr="00F014A8">
        <w:trPr>
          <w:cantSplit/>
          <w:trHeight w:val="582"/>
        </w:trPr>
        <w:tc>
          <w:tcPr>
            <w:tcW w:w="602" w:type="dxa"/>
            <w:vMerge/>
            <w:vAlign w:val="center"/>
          </w:tcPr>
          <w:p w:rsidR="00F014A8" w:rsidRPr="00927516" w:rsidRDefault="00F014A8" w:rsidP="00607689">
            <w:pPr>
              <w:rPr>
                <w:rFonts w:ascii="HGｺﾞｼｯｸM" w:eastAsia="HGｺﾞｼｯｸM"/>
              </w:rPr>
            </w:pPr>
          </w:p>
        </w:tc>
        <w:tc>
          <w:tcPr>
            <w:tcW w:w="2539" w:type="dxa"/>
            <w:gridSpan w:val="6"/>
            <w:vAlign w:val="center"/>
          </w:tcPr>
          <w:p w:rsidR="00F014A8" w:rsidRPr="00927516" w:rsidRDefault="00F014A8" w:rsidP="00607689">
            <w:pPr>
              <w:jc w:val="distribute"/>
              <w:rPr>
                <w:rFonts w:ascii="HGｺﾞｼｯｸM" w:eastAsia="HGｺﾞｼｯｸM"/>
              </w:rPr>
            </w:pPr>
            <w:r w:rsidRPr="00927516">
              <w:rPr>
                <w:rFonts w:ascii="HGｺﾞｼｯｸM" w:eastAsia="HGｺﾞｼｯｸM" w:hint="eastAsia"/>
              </w:rPr>
              <w:t>主たる事務所の所在地</w:t>
            </w:r>
          </w:p>
        </w:tc>
        <w:tc>
          <w:tcPr>
            <w:tcW w:w="6607" w:type="dxa"/>
            <w:gridSpan w:val="16"/>
          </w:tcPr>
          <w:p w:rsidR="00F014A8" w:rsidRPr="00927516" w:rsidRDefault="00F014A8" w:rsidP="00607689">
            <w:pPr>
              <w:spacing w:before="60"/>
              <w:rPr>
                <w:rFonts w:ascii="HGｺﾞｼｯｸM" w:eastAsia="HGｺﾞｼｯｸM"/>
              </w:rPr>
            </w:pPr>
            <w:r w:rsidRPr="00927516">
              <w:rPr>
                <w:rFonts w:ascii="HGｺﾞｼｯｸM" w:eastAsia="HGｺﾞｼｯｸM"/>
              </w:rPr>
              <w:t>(</w:t>
            </w:r>
            <w:r w:rsidRPr="00927516">
              <w:rPr>
                <w:rFonts w:ascii="HGｺﾞｼｯｸM" w:eastAsia="HGｺﾞｼｯｸM" w:hint="eastAsia"/>
              </w:rPr>
              <w:t xml:space="preserve">郵便番号　　　　―　　　　</w:t>
            </w:r>
            <w:r w:rsidRPr="00927516">
              <w:rPr>
                <w:rFonts w:ascii="HGｺﾞｼｯｸM" w:eastAsia="HGｺﾞｼｯｸM"/>
              </w:rPr>
              <w:t>)</w:t>
            </w:r>
          </w:p>
        </w:tc>
      </w:tr>
      <w:tr w:rsidR="00F014A8" w:rsidRPr="00927516" w:rsidTr="00F014A8">
        <w:trPr>
          <w:cantSplit/>
          <w:trHeight w:val="279"/>
        </w:trPr>
        <w:tc>
          <w:tcPr>
            <w:tcW w:w="602" w:type="dxa"/>
            <w:vMerge/>
            <w:vAlign w:val="center"/>
          </w:tcPr>
          <w:p w:rsidR="00F014A8" w:rsidRPr="00927516" w:rsidRDefault="00F014A8" w:rsidP="00607689">
            <w:pPr>
              <w:rPr>
                <w:rFonts w:ascii="HGｺﾞｼｯｸM" w:eastAsia="HGｺﾞｼｯｸM"/>
              </w:rPr>
            </w:pPr>
          </w:p>
        </w:tc>
        <w:tc>
          <w:tcPr>
            <w:tcW w:w="2539" w:type="dxa"/>
            <w:gridSpan w:val="6"/>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法人である場合その種別</w:t>
            </w:r>
          </w:p>
        </w:tc>
        <w:tc>
          <w:tcPr>
            <w:tcW w:w="2813" w:type="dxa"/>
            <w:gridSpan w:val="9"/>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582" w:type="dxa"/>
            <w:gridSpan w:val="5"/>
            <w:vAlign w:val="center"/>
          </w:tcPr>
          <w:p w:rsidR="00F014A8" w:rsidRPr="00927516" w:rsidRDefault="00F014A8" w:rsidP="00607689">
            <w:pPr>
              <w:jc w:val="distribute"/>
              <w:rPr>
                <w:rFonts w:ascii="HGｺﾞｼｯｸM" w:eastAsia="HGｺﾞｼｯｸM"/>
              </w:rPr>
            </w:pPr>
            <w:r w:rsidRPr="00927516">
              <w:rPr>
                <w:rFonts w:ascii="HGｺﾞｼｯｸM" w:eastAsia="HGｺﾞｼｯｸM" w:hint="eastAsia"/>
              </w:rPr>
              <w:t>法人所轄庁</w:t>
            </w:r>
          </w:p>
        </w:tc>
        <w:tc>
          <w:tcPr>
            <w:tcW w:w="2212"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r>
      <w:tr w:rsidR="00F014A8" w:rsidRPr="00927516" w:rsidTr="00F014A8">
        <w:trPr>
          <w:cantSplit/>
          <w:trHeight w:val="279"/>
        </w:trPr>
        <w:tc>
          <w:tcPr>
            <w:tcW w:w="602" w:type="dxa"/>
            <w:vMerge/>
            <w:vAlign w:val="center"/>
          </w:tcPr>
          <w:p w:rsidR="00F014A8" w:rsidRPr="00927516" w:rsidRDefault="00F014A8" w:rsidP="00607689">
            <w:pPr>
              <w:rPr>
                <w:rFonts w:ascii="HGｺﾞｼｯｸM" w:eastAsia="HGｺﾞｼｯｸM"/>
              </w:rPr>
            </w:pPr>
          </w:p>
        </w:tc>
        <w:tc>
          <w:tcPr>
            <w:tcW w:w="1267" w:type="dxa"/>
            <w:gridSpan w:val="3"/>
            <w:vAlign w:val="center"/>
          </w:tcPr>
          <w:p w:rsidR="00F014A8" w:rsidRPr="00927516" w:rsidRDefault="00F014A8" w:rsidP="00607689">
            <w:pPr>
              <w:jc w:val="distribute"/>
              <w:rPr>
                <w:rFonts w:ascii="HGｺﾞｼｯｸM" w:eastAsia="HGｺﾞｼｯｸM"/>
              </w:rPr>
            </w:pPr>
            <w:r w:rsidRPr="00927516">
              <w:rPr>
                <w:rFonts w:ascii="HGｺﾞｼｯｸM" w:eastAsia="HGｺﾞｼｯｸM" w:hint="eastAsia"/>
              </w:rPr>
              <w:t>連絡先</w:t>
            </w:r>
          </w:p>
        </w:tc>
        <w:tc>
          <w:tcPr>
            <w:tcW w:w="1272" w:type="dxa"/>
            <w:gridSpan w:val="3"/>
            <w:vAlign w:val="center"/>
          </w:tcPr>
          <w:p w:rsidR="00F014A8" w:rsidRPr="00927516" w:rsidRDefault="00F014A8" w:rsidP="00607689">
            <w:pPr>
              <w:jc w:val="distribute"/>
              <w:rPr>
                <w:rFonts w:ascii="HGｺﾞｼｯｸM" w:eastAsia="HGｺﾞｼｯｸM"/>
              </w:rPr>
            </w:pPr>
            <w:r w:rsidRPr="00927516">
              <w:rPr>
                <w:rFonts w:ascii="HGｺﾞｼｯｸM" w:eastAsia="HGｺﾞｼｯｸM" w:hint="eastAsia"/>
              </w:rPr>
              <w:t>電話番号</w:t>
            </w:r>
          </w:p>
        </w:tc>
        <w:tc>
          <w:tcPr>
            <w:tcW w:w="2813" w:type="dxa"/>
            <w:gridSpan w:val="9"/>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582" w:type="dxa"/>
            <w:gridSpan w:val="5"/>
            <w:vAlign w:val="center"/>
          </w:tcPr>
          <w:p w:rsidR="00F014A8" w:rsidRPr="00927516" w:rsidRDefault="00F014A8" w:rsidP="00607689">
            <w:pPr>
              <w:jc w:val="distribute"/>
              <w:rPr>
                <w:rFonts w:ascii="HGｺﾞｼｯｸM" w:eastAsia="HGｺﾞｼｯｸM"/>
              </w:rPr>
            </w:pPr>
            <w:r w:rsidRPr="00927516">
              <w:rPr>
                <w:rFonts w:ascii="HGｺﾞｼｯｸM" w:eastAsia="HGｺﾞｼｯｸM"/>
              </w:rPr>
              <w:t>FAX</w:t>
            </w:r>
            <w:r w:rsidRPr="00927516">
              <w:rPr>
                <w:rFonts w:ascii="HGｺﾞｼｯｸM" w:eastAsia="HGｺﾞｼｯｸM" w:hint="eastAsia"/>
              </w:rPr>
              <w:t>番号</w:t>
            </w:r>
          </w:p>
        </w:tc>
        <w:tc>
          <w:tcPr>
            <w:tcW w:w="2212"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r>
      <w:tr w:rsidR="00F014A8" w:rsidRPr="00927516" w:rsidTr="00F014A8">
        <w:trPr>
          <w:cantSplit/>
          <w:trHeight w:val="279"/>
        </w:trPr>
        <w:tc>
          <w:tcPr>
            <w:tcW w:w="602" w:type="dxa"/>
            <w:vMerge/>
            <w:vAlign w:val="center"/>
          </w:tcPr>
          <w:p w:rsidR="00F014A8" w:rsidRPr="00927516" w:rsidRDefault="00F014A8" w:rsidP="00607689">
            <w:pPr>
              <w:rPr>
                <w:rFonts w:ascii="HGｺﾞｼｯｸM" w:eastAsia="HGｺﾞｼｯｸM"/>
              </w:rPr>
            </w:pPr>
          </w:p>
        </w:tc>
        <w:tc>
          <w:tcPr>
            <w:tcW w:w="2539" w:type="dxa"/>
            <w:gridSpan w:val="6"/>
            <w:vMerge w:val="restart"/>
            <w:vAlign w:val="center"/>
          </w:tcPr>
          <w:p w:rsidR="00F014A8" w:rsidRPr="00927516" w:rsidRDefault="00F014A8" w:rsidP="00607689">
            <w:pPr>
              <w:jc w:val="distribute"/>
              <w:rPr>
                <w:rFonts w:ascii="HGｺﾞｼｯｸM" w:eastAsia="HGｺﾞｼｯｸM"/>
              </w:rPr>
            </w:pPr>
            <w:r w:rsidRPr="00927516">
              <w:rPr>
                <w:rFonts w:ascii="HGｺﾞｼｯｸM" w:eastAsia="HGｺﾞｼｯｸM" w:hint="eastAsia"/>
                <w:spacing w:val="20"/>
              </w:rPr>
              <w:t>代表者の職・氏名</w:t>
            </w:r>
            <w:r w:rsidRPr="00927516">
              <w:rPr>
                <w:rFonts w:ascii="HGｺﾞｼｯｸM" w:eastAsia="HGｺﾞｼｯｸM" w:hint="eastAsia"/>
              </w:rPr>
              <w:t>・生年月日</w:t>
            </w:r>
          </w:p>
        </w:tc>
        <w:tc>
          <w:tcPr>
            <w:tcW w:w="1218" w:type="dxa"/>
            <w:gridSpan w:val="4"/>
            <w:vMerge w:val="restart"/>
            <w:vAlign w:val="center"/>
          </w:tcPr>
          <w:p w:rsidR="00F014A8" w:rsidRPr="00927516" w:rsidRDefault="00F014A8" w:rsidP="00607689">
            <w:pPr>
              <w:jc w:val="center"/>
              <w:rPr>
                <w:rFonts w:ascii="HGｺﾞｼｯｸM" w:eastAsia="HGｺﾞｼｯｸM"/>
              </w:rPr>
            </w:pPr>
            <w:r w:rsidRPr="00927516">
              <w:rPr>
                <w:rFonts w:ascii="HGｺﾞｼｯｸM" w:eastAsia="HGｺﾞｼｯｸM" w:hint="eastAsia"/>
                <w:spacing w:val="105"/>
              </w:rPr>
              <w:t>職</w:t>
            </w:r>
            <w:r w:rsidRPr="00927516">
              <w:rPr>
                <w:rFonts w:ascii="HGｺﾞｼｯｸM" w:eastAsia="HGｺﾞｼｯｸM" w:hint="eastAsia"/>
              </w:rPr>
              <w:t>名</w:t>
            </w:r>
          </w:p>
        </w:tc>
        <w:tc>
          <w:tcPr>
            <w:tcW w:w="1595" w:type="dxa"/>
            <w:gridSpan w:val="5"/>
            <w:vMerge w:val="restart"/>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582" w:type="dxa"/>
            <w:gridSpan w:val="5"/>
            <w:tcBorders>
              <w:bottom w:val="nil"/>
            </w:tcBorders>
            <w:vAlign w:val="center"/>
          </w:tcPr>
          <w:p w:rsidR="00F014A8" w:rsidRPr="00927516" w:rsidRDefault="00F014A8" w:rsidP="00607689">
            <w:pPr>
              <w:jc w:val="distribute"/>
              <w:rPr>
                <w:rFonts w:ascii="HGｺﾞｼｯｸM" w:eastAsia="HGｺﾞｼｯｸM"/>
              </w:rPr>
            </w:pPr>
            <w:r w:rsidRPr="00927516">
              <w:rPr>
                <w:rFonts w:ascii="HGｺﾞｼｯｸM" w:eastAsia="HGｺﾞｼｯｸM" w:hint="eastAsia"/>
              </w:rPr>
              <w:t>フリガナ</w:t>
            </w:r>
          </w:p>
        </w:tc>
        <w:tc>
          <w:tcPr>
            <w:tcW w:w="2212" w:type="dxa"/>
            <w:gridSpan w:val="2"/>
            <w:tcBorders>
              <w:bottom w:val="nil"/>
            </w:tcBorders>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r>
      <w:tr w:rsidR="00F014A8" w:rsidRPr="00927516" w:rsidTr="00F014A8">
        <w:trPr>
          <w:cantSplit/>
          <w:trHeight w:val="344"/>
        </w:trPr>
        <w:tc>
          <w:tcPr>
            <w:tcW w:w="602" w:type="dxa"/>
            <w:vMerge/>
            <w:vAlign w:val="center"/>
          </w:tcPr>
          <w:p w:rsidR="00F014A8" w:rsidRPr="00927516" w:rsidRDefault="00F014A8" w:rsidP="00607689">
            <w:pPr>
              <w:rPr>
                <w:rFonts w:ascii="HGｺﾞｼｯｸM" w:eastAsia="HGｺﾞｼｯｸM"/>
              </w:rPr>
            </w:pPr>
          </w:p>
        </w:tc>
        <w:tc>
          <w:tcPr>
            <w:tcW w:w="2539" w:type="dxa"/>
            <w:gridSpan w:val="6"/>
            <w:vMerge/>
            <w:vAlign w:val="center"/>
          </w:tcPr>
          <w:p w:rsidR="00F014A8" w:rsidRPr="00927516" w:rsidRDefault="00F014A8" w:rsidP="00607689">
            <w:pPr>
              <w:rPr>
                <w:rFonts w:ascii="HGｺﾞｼｯｸM" w:eastAsia="HGｺﾞｼｯｸM"/>
              </w:rPr>
            </w:pPr>
          </w:p>
        </w:tc>
        <w:tc>
          <w:tcPr>
            <w:tcW w:w="1218" w:type="dxa"/>
            <w:gridSpan w:val="4"/>
            <w:vMerge/>
            <w:vAlign w:val="center"/>
          </w:tcPr>
          <w:p w:rsidR="00F014A8" w:rsidRPr="00927516" w:rsidRDefault="00F014A8" w:rsidP="00607689">
            <w:pPr>
              <w:rPr>
                <w:rFonts w:ascii="HGｺﾞｼｯｸM" w:eastAsia="HGｺﾞｼｯｸM"/>
              </w:rPr>
            </w:pPr>
          </w:p>
        </w:tc>
        <w:tc>
          <w:tcPr>
            <w:tcW w:w="1595" w:type="dxa"/>
            <w:gridSpan w:val="5"/>
            <w:vMerge/>
            <w:vAlign w:val="center"/>
          </w:tcPr>
          <w:p w:rsidR="00F014A8" w:rsidRPr="00927516" w:rsidRDefault="00F014A8" w:rsidP="00607689">
            <w:pPr>
              <w:rPr>
                <w:rFonts w:ascii="HGｺﾞｼｯｸM" w:eastAsia="HGｺﾞｼｯｸM"/>
              </w:rPr>
            </w:pPr>
          </w:p>
        </w:tc>
        <w:tc>
          <w:tcPr>
            <w:tcW w:w="1582" w:type="dxa"/>
            <w:gridSpan w:val="5"/>
            <w:tcBorders>
              <w:top w:val="dashed" w:sz="4" w:space="0" w:color="auto"/>
            </w:tcBorders>
            <w:vAlign w:val="center"/>
          </w:tcPr>
          <w:p w:rsidR="00F014A8" w:rsidRPr="00927516" w:rsidRDefault="00F014A8" w:rsidP="00607689">
            <w:pPr>
              <w:jc w:val="distribute"/>
              <w:rPr>
                <w:rFonts w:ascii="HGｺﾞｼｯｸM" w:eastAsia="HGｺﾞｼｯｸM"/>
              </w:rPr>
            </w:pPr>
            <w:r w:rsidRPr="00927516">
              <w:rPr>
                <w:rFonts w:ascii="HGｺﾞｼｯｸM" w:eastAsia="HGｺﾞｼｯｸM" w:hint="eastAsia"/>
              </w:rPr>
              <w:t>氏名</w:t>
            </w:r>
          </w:p>
        </w:tc>
        <w:tc>
          <w:tcPr>
            <w:tcW w:w="2212" w:type="dxa"/>
            <w:gridSpan w:val="2"/>
            <w:tcBorders>
              <w:top w:val="dashed" w:sz="4" w:space="0" w:color="auto"/>
            </w:tcBorders>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r>
      <w:tr w:rsidR="00F014A8" w:rsidRPr="00927516" w:rsidTr="00F014A8">
        <w:trPr>
          <w:cantSplit/>
          <w:trHeight w:val="279"/>
        </w:trPr>
        <w:tc>
          <w:tcPr>
            <w:tcW w:w="602" w:type="dxa"/>
            <w:vMerge/>
            <w:vAlign w:val="center"/>
          </w:tcPr>
          <w:p w:rsidR="00F014A8" w:rsidRPr="00927516" w:rsidRDefault="00F014A8" w:rsidP="00607689">
            <w:pPr>
              <w:rPr>
                <w:rFonts w:ascii="HGｺﾞｼｯｸM" w:eastAsia="HGｺﾞｼｯｸM"/>
              </w:rPr>
            </w:pPr>
          </w:p>
        </w:tc>
        <w:tc>
          <w:tcPr>
            <w:tcW w:w="2539" w:type="dxa"/>
            <w:gridSpan w:val="6"/>
            <w:vMerge/>
            <w:vAlign w:val="center"/>
          </w:tcPr>
          <w:p w:rsidR="00F014A8" w:rsidRPr="00927516" w:rsidRDefault="00F014A8" w:rsidP="00607689">
            <w:pPr>
              <w:rPr>
                <w:rFonts w:ascii="HGｺﾞｼｯｸM" w:eastAsia="HGｺﾞｼｯｸM"/>
              </w:rPr>
            </w:pPr>
          </w:p>
        </w:tc>
        <w:tc>
          <w:tcPr>
            <w:tcW w:w="1218" w:type="dxa"/>
            <w:gridSpan w:val="4"/>
            <w:vAlign w:val="center"/>
          </w:tcPr>
          <w:p w:rsidR="00F014A8" w:rsidRPr="00927516" w:rsidRDefault="00F014A8" w:rsidP="00607689">
            <w:pPr>
              <w:jc w:val="distribute"/>
              <w:rPr>
                <w:rFonts w:ascii="HGｺﾞｼｯｸM" w:eastAsia="HGｺﾞｼｯｸM"/>
              </w:rPr>
            </w:pPr>
            <w:r w:rsidRPr="00927516">
              <w:rPr>
                <w:rFonts w:ascii="HGｺﾞｼｯｸM" w:eastAsia="HGｺﾞｼｯｸM" w:hint="eastAsia"/>
              </w:rPr>
              <w:t>生年月日</w:t>
            </w:r>
          </w:p>
        </w:tc>
        <w:tc>
          <w:tcPr>
            <w:tcW w:w="5389" w:type="dxa"/>
            <w:gridSpan w:val="1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年　　月　　日</w:t>
            </w:r>
          </w:p>
        </w:tc>
      </w:tr>
      <w:tr w:rsidR="00F014A8" w:rsidRPr="00927516" w:rsidTr="00F014A8">
        <w:trPr>
          <w:cantSplit/>
          <w:trHeight w:val="553"/>
        </w:trPr>
        <w:tc>
          <w:tcPr>
            <w:tcW w:w="602" w:type="dxa"/>
            <w:vMerge/>
            <w:vAlign w:val="center"/>
          </w:tcPr>
          <w:p w:rsidR="00F014A8" w:rsidRPr="00927516" w:rsidRDefault="00F014A8" w:rsidP="00607689">
            <w:pPr>
              <w:rPr>
                <w:rFonts w:ascii="HGｺﾞｼｯｸM" w:eastAsia="HGｺﾞｼｯｸM"/>
              </w:rPr>
            </w:pPr>
          </w:p>
        </w:tc>
        <w:tc>
          <w:tcPr>
            <w:tcW w:w="2539" w:type="dxa"/>
            <w:gridSpan w:val="6"/>
            <w:vAlign w:val="center"/>
          </w:tcPr>
          <w:p w:rsidR="00F014A8" w:rsidRPr="00927516" w:rsidRDefault="00F014A8" w:rsidP="00607689">
            <w:pPr>
              <w:jc w:val="distribute"/>
              <w:rPr>
                <w:rFonts w:ascii="HGｺﾞｼｯｸM" w:eastAsia="HGｺﾞｼｯｸM"/>
              </w:rPr>
            </w:pPr>
            <w:r w:rsidRPr="00927516">
              <w:rPr>
                <w:rFonts w:ascii="HGｺﾞｼｯｸM" w:eastAsia="HGｺﾞｼｯｸM" w:hint="eastAsia"/>
              </w:rPr>
              <w:t>代表者の住所</w:t>
            </w:r>
          </w:p>
        </w:tc>
        <w:tc>
          <w:tcPr>
            <w:tcW w:w="6607" w:type="dxa"/>
            <w:gridSpan w:val="16"/>
          </w:tcPr>
          <w:p w:rsidR="00F014A8" w:rsidRPr="00927516" w:rsidRDefault="00F014A8" w:rsidP="00607689">
            <w:pPr>
              <w:spacing w:before="60"/>
              <w:rPr>
                <w:rFonts w:ascii="HGｺﾞｼｯｸM" w:eastAsia="HGｺﾞｼｯｸM"/>
              </w:rPr>
            </w:pPr>
            <w:r w:rsidRPr="00927516">
              <w:rPr>
                <w:rFonts w:ascii="HGｺﾞｼｯｸM" w:eastAsia="HGｺﾞｼｯｸM"/>
              </w:rPr>
              <w:t>(</w:t>
            </w:r>
            <w:r w:rsidRPr="00927516">
              <w:rPr>
                <w:rFonts w:ascii="HGｺﾞｼｯｸM" w:eastAsia="HGｺﾞｼｯｸM" w:hint="eastAsia"/>
              </w:rPr>
              <w:t xml:space="preserve">郵便番号　　　　―　　　　</w:t>
            </w:r>
            <w:r w:rsidRPr="00927516">
              <w:rPr>
                <w:rFonts w:ascii="HGｺﾞｼｯｸM" w:eastAsia="HGｺﾞｼｯｸM"/>
              </w:rPr>
              <w:t>)</w:t>
            </w:r>
          </w:p>
        </w:tc>
      </w:tr>
      <w:tr w:rsidR="00F014A8" w:rsidRPr="00927516" w:rsidTr="00F014A8">
        <w:trPr>
          <w:cantSplit/>
          <w:trHeight w:val="279"/>
        </w:trPr>
        <w:tc>
          <w:tcPr>
            <w:tcW w:w="602" w:type="dxa"/>
            <w:vMerge w:val="restart"/>
            <w:textDirection w:val="tbRlV"/>
            <w:vAlign w:val="center"/>
          </w:tcPr>
          <w:p w:rsidR="00F014A8" w:rsidRPr="00927516" w:rsidRDefault="00F014A8" w:rsidP="00607689">
            <w:pPr>
              <w:ind w:left="113" w:right="113"/>
              <w:jc w:val="distribute"/>
              <w:rPr>
                <w:rFonts w:ascii="HGｺﾞｼｯｸM" w:eastAsia="HGｺﾞｼｯｸM"/>
              </w:rPr>
            </w:pPr>
            <w:r w:rsidRPr="00927516">
              <w:rPr>
                <w:rFonts w:ascii="HGｺﾞｼｯｸM" w:eastAsia="HGｺﾞｼｯｸM" w:hint="eastAsia"/>
              </w:rPr>
              <w:t>指定（更新）を受けようとする事業所・施設の種類</w:t>
            </w:r>
          </w:p>
        </w:tc>
        <w:tc>
          <w:tcPr>
            <w:tcW w:w="2539" w:type="dxa"/>
            <w:gridSpan w:val="6"/>
            <w:tcBorders>
              <w:bottom w:val="nil"/>
            </w:tcBorders>
            <w:vAlign w:val="center"/>
          </w:tcPr>
          <w:p w:rsidR="00F014A8" w:rsidRPr="00927516" w:rsidRDefault="00F014A8" w:rsidP="00607689">
            <w:pPr>
              <w:jc w:val="distribute"/>
              <w:rPr>
                <w:rFonts w:ascii="HGｺﾞｼｯｸM" w:eastAsia="HGｺﾞｼｯｸM"/>
              </w:rPr>
            </w:pPr>
            <w:r w:rsidRPr="00927516">
              <w:rPr>
                <w:rFonts w:ascii="HGｺﾞｼｯｸM" w:eastAsia="HGｺﾞｼｯｸM" w:hint="eastAsia"/>
              </w:rPr>
              <w:t>フリガナ</w:t>
            </w:r>
          </w:p>
        </w:tc>
        <w:tc>
          <w:tcPr>
            <w:tcW w:w="6607" w:type="dxa"/>
            <w:gridSpan w:val="16"/>
            <w:tcBorders>
              <w:bottom w:val="nil"/>
            </w:tcBorders>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r>
      <w:tr w:rsidR="00F014A8" w:rsidRPr="00927516" w:rsidTr="00F014A8">
        <w:trPr>
          <w:cantSplit/>
          <w:trHeight w:val="279"/>
        </w:trPr>
        <w:tc>
          <w:tcPr>
            <w:tcW w:w="602" w:type="dxa"/>
            <w:vMerge/>
            <w:vAlign w:val="center"/>
          </w:tcPr>
          <w:p w:rsidR="00F014A8" w:rsidRPr="00927516" w:rsidRDefault="00F014A8" w:rsidP="00607689">
            <w:pPr>
              <w:rPr>
                <w:rFonts w:ascii="HGｺﾞｼｯｸM" w:eastAsia="HGｺﾞｼｯｸM"/>
              </w:rPr>
            </w:pPr>
          </w:p>
        </w:tc>
        <w:tc>
          <w:tcPr>
            <w:tcW w:w="2539" w:type="dxa"/>
            <w:gridSpan w:val="6"/>
            <w:tcBorders>
              <w:top w:val="dashed" w:sz="4" w:space="0" w:color="auto"/>
            </w:tcBorders>
            <w:vAlign w:val="center"/>
          </w:tcPr>
          <w:p w:rsidR="00F014A8" w:rsidRPr="00927516" w:rsidRDefault="00F014A8" w:rsidP="00607689">
            <w:pPr>
              <w:jc w:val="distribute"/>
              <w:rPr>
                <w:rFonts w:ascii="HGｺﾞｼｯｸM" w:eastAsia="HGｺﾞｼｯｸM"/>
              </w:rPr>
            </w:pPr>
            <w:r w:rsidRPr="00927516">
              <w:rPr>
                <w:rFonts w:ascii="HGｺﾞｼｯｸM" w:eastAsia="HGｺﾞｼｯｸM" w:hint="eastAsia"/>
              </w:rPr>
              <w:t>名称</w:t>
            </w:r>
          </w:p>
        </w:tc>
        <w:tc>
          <w:tcPr>
            <w:tcW w:w="6607" w:type="dxa"/>
            <w:gridSpan w:val="16"/>
            <w:tcBorders>
              <w:top w:val="dashed" w:sz="4" w:space="0" w:color="auto"/>
            </w:tcBorders>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r>
      <w:tr w:rsidR="00F014A8" w:rsidRPr="00927516" w:rsidTr="00F014A8">
        <w:trPr>
          <w:cantSplit/>
          <w:trHeight w:val="581"/>
        </w:trPr>
        <w:tc>
          <w:tcPr>
            <w:tcW w:w="602" w:type="dxa"/>
            <w:vMerge/>
            <w:vAlign w:val="center"/>
          </w:tcPr>
          <w:p w:rsidR="00F014A8" w:rsidRPr="00927516" w:rsidRDefault="00F014A8" w:rsidP="00607689">
            <w:pPr>
              <w:rPr>
                <w:rFonts w:ascii="HGｺﾞｼｯｸM" w:eastAsia="HGｺﾞｼｯｸM"/>
              </w:rPr>
            </w:pPr>
          </w:p>
        </w:tc>
        <w:tc>
          <w:tcPr>
            <w:tcW w:w="2539" w:type="dxa"/>
            <w:gridSpan w:val="6"/>
            <w:vAlign w:val="center"/>
          </w:tcPr>
          <w:p w:rsidR="00F014A8" w:rsidRPr="00927516" w:rsidRDefault="00F014A8" w:rsidP="00607689">
            <w:pPr>
              <w:jc w:val="distribute"/>
              <w:rPr>
                <w:rFonts w:ascii="HGｺﾞｼｯｸM" w:eastAsia="HGｺﾞｼｯｸM"/>
              </w:rPr>
            </w:pPr>
            <w:r w:rsidRPr="00927516">
              <w:rPr>
                <w:rFonts w:ascii="HGｺﾞｼｯｸM" w:eastAsia="HGｺﾞｼｯｸM" w:hint="eastAsia"/>
                <w:spacing w:val="80"/>
              </w:rPr>
              <w:t>事業所</w:t>
            </w:r>
            <w:r w:rsidRPr="00927516">
              <w:rPr>
                <w:rFonts w:ascii="HGｺﾞｼｯｸM" w:eastAsia="HGｺﾞｼｯｸM"/>
                <w:spacing w:val="160"/>
              </w:rPr>
              <w:t>(</w:t>
            </w:r>
            <w:r w:rsidRPr="00927516">
              <w:rPr>
                <w:rFonts w:ascii="HGｺﾞｼｯｸM" w:eastAsia="HGｺﾞｼｯｸM" w:hint="eastAsia"/>
                <w:spacing w:val="80"/>
              </w:rPr>
              <w:t>施設</w:t>
            </w:r>
            <w:r w:rsidRPr="00927516">
              <w:rPr>
                <w:rFonts w:ascii="HGｺﾞｼｯｸM" w:eastAsia="HGｺﾞｼｯｸM"/>
              </w:rPr>
              <w:t>)</w:t>
            </w:r>
            <w:r w:rsidRPr="00927516">
              <w:rPr>
                <w:rFonts w:ascii="HGｺﾞｼｯｸM" w:eastAsia="HGｺﾞｼｯｸM" w:hint="eastAsia"/>
              </w:rPr>
              <w:t>の所在地</w:t>
            </w:r>
          </w:p>
        </w:tc>
        <w:tc>
          <w:tcPr>
            <w:tcW w:w="6607" w:type="dxa"/>
            <w:gridSpan w:val="16"/>
          </w:tcPr>
          <w:p w:rsidR="00F014A8" w:rsidRPr="00927516" w:rsidRDefault="00F014A8" w:rsidP="00607689">
            <w:pPr>
              <w:spacing w:before="60"/>
              <w:rPr>
                <w:rFonts w:ascii="HGｺﾞｼｯｸM" w:eastAsia="HGｺﾞｼｯｸM"/>
              </w:rPr>
            </w:pPr>
            <w:r w:rsidRPr="00927516">
              <w:rPr>
                <w:rFonts w:ascii="HGｺﾞｼｯｸM" w:eastAsia="HGｺﾞｼｯｸM"/>
              </w:rPr>
              <w:t>(</w:t>
            </w:r>
            <w:r w:rsidRPr="00927516">
              <w:rPr>
                <w:rFonts w:ascii="HGｺﾞｼｯｸM" w:eastAsia="HGｺﾞｼｯｸM" w:hint="eastAsia"/>
              </w:rPr>
              <w:t xml:space="preserve">郵便番号　　　　―　　　　</w:t>
            </w:r>
            <w:r w:rsidRPr="00927516">
              <w:rPr>
                <w:rFonts w:ascii="HGｺﾞｼｯｸM" w:eastAsia="HGｺﾞｼｯｸM"/>
              </w:rPr>
              <w:t>)</w:t>
            </w:r>
          </w:p>
        </w:tc>
      </w:tr>
      <w:tr w:rsidR="00F014A8" w:rsidRPr="00927516" w:rsidTr="00F014A8">
        <w:trPr>
          <w:cantSplit/>
          <w:trHeight w:val="847"/>
        </w:trPr>
        <w:tc>
          <w:tcPr>
            <w:tcW w:w="602" w:type="dxa"/>
            <w:vMerge/>
            <w:vAlign w:val="center"/>
          </w:tcPr>
          <w:p w:rsidR="00F014A8" w:rsidRPr="00927516" w:rsidRDefault="00F014A8" w:rsidP="00607689">
            <w:pPr>
              <w:rPr>
                <w:rFonts w:ascii="HGｺﾞｼｯｸM" w:eastAsia="HGｺﾞｼｯｸM"/>
              </w:rPr>
            </w:pPr>
          </w:p>
        </w:tc>
        <w:tc>
          <w:tcPr>
            <w:tcW w:w="2539" w:type="dxa"/>
            <w:gridSpan w:val="6"/>
            <w:vAlign w:val="center"/>
          </w:tcPr>
          <w:p w:rsidR="00F014A8" w:rsidRPr="00927516" w:rsidRDefault="00F014A8" w:rsidP="00607689">
            <w:pPr>
              <w:jc w:val="distribute"/>
              <w:rPr>
                <w:rFonts w:ascii="HGｺﾞｼｯｸM" w:eastAsia="HGｺﾞｼｯｸM"/>
              </w:rPr>
            </w:pPr>
            <w:r w:rsidRPr="00927516">
              <w:rPr>
                <w:rFonts w:ascii="HGｺﾞｼｯｸM" w:eastAsia="HGｺﾞｼｯｸM" w:hint="eastAsia"/>
                <w:spacing w:val="10"/>
              </w:rPr>
              <w:t>同一所在地において</w:t>
            </w:r>
            <w:r w:rsidRPr="00927516">
              <w:rPr>
                <w:rFonts w:ascii="HGｺﾞｼｯｸM" w:eastAsia="HGｺﾞｼｯｸM" w:hint="eastAsia"/>
              </w:rPr>
              <w:t>行う事業等の種類</w:t>
            </w:r>
          </w:p>
        </w:tc>
        <w:tc>
          <w:tcPr>
            <w:tcW w:w="644" w:type="dxa"/>
            <w:gridSpan w:val="2"/>
            <w:vAlign w:val="center"/>
          </w:tcPr>
          <w:p w:rsidR="00F014A8" w:rsidRPr="00927516" w:rsidRDefault="00F014A8" w:rsidP="00607689">
            <w:pPr>
              <w:jc w:val="center"/>
              <w:rPr>
                <w:rFonts w:ascii="HGｺﾞｼｯｸM" w:eastAsia="HGｺﾞｼｯｸM"/>
              </w:rPr>
            </w:pPr>
            <w:r w:rsidRPr="00927516">
              <w:rPr>
                <w:rFonts w:ascii="HGｺﾞｼｯｸM" w:eastAsia="HGｺﾞｼｯｸM" w:hint="eastAsia"/>
              </w:rPr>
              <w:t>実施事業</w:t>
            </w:r>
          </w:p>
        </w:tc>
        <w:tc>
          <w:tcPr>
            <w:tcW w:w="1876" w:type="dxa"/>
            <w:gridSpan w:val="6"/>
            <w:vAlign w:val="center"/>
          </w:tcPr>
          <w:p w:rsidR="00F014A8" w:rsidRPr="00927516" w:rsidRDefault="00F014A8" w:rsidP="00607689">
            <w:pPr>
              <w:spacing w:line="240" w:lineRule="exact"/>
              <w:ind w:left="-57" w:right="-57"/>
              <w:rPr>
                <w:rFonts w:ascii="HGｺﾞｼｯｸM" w:eastAsia="HGｺﾞｼｯｸM"/>
              </w:rPr>
            </w:pPr>
            <w:r w:rsidRPr="00927516">
              <w:rPr>
                <w:rFonts w:ascii="HGｺﾞｼｯｸM" w:eastAsia="HGｺﾞｼｯｸM" w:hint="eastAsia"/>
              </w:rPr>
              <w:t>指定（更新）申請をする事業等の事業開始予定年月日</w:t>
            </w:r>
          </w:p>
        </w:tc>
        <w:tc>
          <w:tcPr>
            <w:tcW w:w="839" w:type="dxa"/>
            <w:gridSpan w:val="3"/>
            <w:vAlign w:val="center"/>
          </w:tcPr>
          <w:p w:rsidR="00F014A8" w:rsidRPr="00927516" w:rsidRDefault="00F014A8" w:rsidP="00607689">
            <w:pPr>
              <w:jc w:val="center"/>
              <w:rPr>
                <w:rFonts w:ascii="HGｺﾞｼｯｸM" w:eastAsia="HGｺﾞｼｯｸM"/>
              </w:rPr>
            </w:pPr>
            <w:r w:rsidRPr="00927516">
              <w:rPr>
                <w:rFonts w:ascii="HGｺﾞｼｯｸM" w:eastAsia="HGｺﾞｼｯｸM" w:hint="eastAsia"/>
              </w:rPr>
              <w:t>様式</w:t>
            </w:r>
          </w:p>
        </w:tc>
        <w:tc>
          <w:tcPr>
            <w:tcW w:w="644" w:type="dxa"/>
            <w:gridSpan w:val="2"/>
            <w:vAlign w:val="center"/>
          </w:tcPr>
          <w:p w:rsidR="00F014A8" w:rsidRPr="00927516" w:rsidRDefault="00F014A8" w:rsidP="00607689">
            <w:pPr>
              <w:jc w:val="center"/>
              <w:rPr>
                <w:rFonts w:ascii="HGｺﾞｼｯｸM" w:eastAsia="HGｺﾞｼｯｸM"/>
              </w:rPr>
            </w:pPr>
            <w:r w:rsidRPr="00927516">
              <w:rPr>
                <w:rFonts w:ascii="HGｺﾞｼｯｸM" w:eastAsia="HGｺﾞｼｯｸM" w:hint="eastAsia"/>
              </w:rPr>
              <w:t>実施事業</w:t>
            </w:r>
          </w:p>
        </w:tc>
        <w:tc>
          <w:tcPr>
            <w:tcW w:w="1750" w:type="dxa"/>
            <w:gridSpan w:val="2"/>
            <w:vAlign w:val="center"/>
          </w:tcPr>
          <w:p w:rsidR="00F014A8" w:rsidRPr="00927516" w:rsidRDefault="00F014A8" w:rsidP="00607689">
            <w:pPr>
              <w:spacing w:line="240" w:lineRule="exact"/>
              <w:ind w:left="-57" w:right="-57"/>
              <w:rPr>
                <w:rFonts w:ascii="HGｺﾞｼｯｸM" w:eastAsia="HGｺﾞｼｯｸM"/>
              </w:rPr>
            </w:pPr>
            <w:r w:rsidRPr="00927516">
              <w:rPr>
                <w:rFonts w:ascii="HGｺﾞｼｯｸM" w:eastAsia="HGｺﾞｼｯｸM" w:hint="eastAsia"/>
              </w:rPr>
              <w:t>他の法律において既に指定を受けている事業等の指定年月日</w:t>
            </w:r>
          </w:p>
        </w:tc>
        <w:tc>
          <w:tcPr>
            <w:tcW w:w="854" w:type="dxa"/>
            <w:vAlign w:val="center"/>
          </w:tcPr>
          <w:p w:rsidR="00F014A8" w:rsidRPr="00927516" w:rsidRDefault="00F014A8" w:rsidP="00607689">
            <w:pPr>
              <w:jc w:val="center"/>
              <w:rPr>
                <w:rFonts w:ascii="HGｺﾞｼｯｸM" w:eastAsia="HGｺﾞｼｯｸM"/>
              </w:rPr>
            </w:pPr>
            <w:r w:rsidRPr="00927516">
              <w:rPr>
                <w:rFonts w:ascii="HGｺﾞｼｯｸM" w:eastAsia="HGｺﾞｼｯｸM" w:hint="eastAsia"/>
              </w:rPr>
              <w:t>備考</w:t>
            </w:r>
          </w:p>
        </w:tc>
      </w:tr>
      <w:tr w:rsidR="00F014A8" w:rsidRPr="00927516" w:rsidTr="00F014A8">
        <w:trPr>
          <w:cantSplit/>
          <w:trHeight w:val="279"/>
        </w:trPr>
        <w:tc>
          <w:tcPr>
            <w:tcW w:w="602" w:type="dxa"/>
            <w:vMerge/>
            <w:vAlign w:val="center"/>
          </w:tcPr>
          <w:p w:rsidR="00F014A8" w:rsidRPr="00927516" w:rsidRDefault="00F014A8" w:rsidP="00607689">
            <w:pPr>
              <w:rPr>
                <w:rFonts w:ascii="HGｺﾞｼｯｸM" w:eastAsia="HGｺﾞｼｯｸM"/>
              </w:rPr>
            </w:pPr>
          </w:p>
        </w:tc>
        <w:tc>
          <w:tcPr>
            <w:tcW w:w="658" w:type="dxa"/>
            <w:vMerge w:val="restart"/>
            <w:textDirection w:val="tbRlV"/>
            <w:vAlign w:val="center"/>
          </w:tcPr>
          <w:p w:rsidR="00F014A8" w:rsidRPr="00927516" w:rsidRDefault="00F014A8" w:rsidP="00607689">
            <w:pPr>
              <w:ind w:left="113" w:right="113"/>
              <w:jc w:val="center"/>
              <w:rPr>
                <w:rFonts w:ascii="HGｺﾞｼｯｸM" w:eastAsia="HGｺﾞｼｯｸM"/>
              </w:rPr>
            </w:pPr>
            <w:r w:rsidRPr="00927516">
              <w:rPr>
                <w:rFonts w:ascii="HGｺﾞｼｯｸM" w:eastAsia="HGｺﾞｼｯｸM" w:hint="eastAsia"/>
                <w:spacing w:val="-51"/>
              </w:rPr>
              <w:t xml:space="preserve">　</w:t>
            </w:r>
            <w:r w:rsidRPr="00927516">
              <w:rPr>
                <w:rFonts w:ascii="HGｺﾞｼｯｸM" w:eastAsia="HGｺﾞｼｯｸM" w:hint="eastAsia"/>
              </w:rPr>
              <w:t>指定障</w:t>
            </w:r>
            <w:r w:rsidR="00927516">
              <w:rPr>
                <w:rFonts w:ascii="HGｺﾞｼｯｸM" w:eastAsia="HGｺﾞｼｯｸM" w:hint="eastAsia"/>
              </w:rPr>
              <w:t>がい</w:t>
            </w:r>
            <w:r w:rsidRPr="00927516">
              <w:rPr>
                <w:rFonts w:ascii="HGｺﾞｼｯｸM" w:eastAsia="HGｺﾞｼｯｸM" w:hint="eastAsia"/>
              </w:rPr>
              <w:t>福祉</w:t>
            </w:r>
          </w:p>
          <w:p w:rsidR="00F014A8" w:rsidRPr="00927516" w:rsidRDefault="00F014A8" w:rsidP="00607689">
            <w:pPr>
              <w:ind w:left="113" w:right="113"/>
              <w:jc w:val="center"/>
              <w:rPr>
                <w:rFonts w:ascii="HGｺﾞｼｯｸM" w:eastAsia="HGｺﾞｼｯｸM"/>
              </w:rPr>
            </w:pPr>
            <w:r w:rsidRPr="00927516">
              <w:rPr>
                <w:rFonts w:ascii="HGｺﾞｼｯｸM" w:eastAsia="HGｺﾞｼｯｸM" w:hint="eastAsia"/>
              </w:rPr>
              <w:t>サービス事業</w:t>
            </w:r>
          </w:p>
        </w:tc>
        <w:tc>
          <w:tcPr>
            <w:tcW w:w="1881" w:type="dxa"/>
            <w:gridSpan w:val="5"/>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644"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876" w:type="dxa"/>
            <w:gridSpan w:val="6"/>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839" w:type="dxa"/>
            <w:gridSpan w:val="3"/>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644"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750"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854" w:type="dxa"/>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r>
      <w:tr w:rsidR="00F014A8" w:rsidRPr="00927516" w:rsidTr="00F014A8">
        <w:trPr>
          <w:cantSplit/>
          <w:trHeight w:val="279"/>
        </w:trPr>
        <w:tc>
          <w:tcPr>
            <w:tcW w:w="602" w:type="dxa"/>
            <w:vMerge/>
            <w:vAlign w:val="center"/>
          </w:tcPr>
          <w:p w:rsidR="00F014A8" w:rsidRPr="00927516" w:rsidRDefault="00F014A8" w:rsidP="00607689">
            <w:pPr>
              <w:rPr>
                <w:rFonts w:ascii="HGｺﾞｼｯｸM" w:eastAsia="HGｺﾞｼｯｸM"/>
              </w:rPr>
            </w:pPr>
          </w:p>
        </w:tc>
        <w:tc>
          <w:tcPr>
            <w:tcW w:w="658" w:type="dxa"/>
            <w:vMerge/>
            <w:vAlign w:val="center"/>
          </w:tcPr>
          <w:p w:rsidR="00F014A8" w:rsidRPr="00927516" w:rsidRDefault="00F014A8" w:rsidP="00607689">
            <w:pPr>
              <w:rPr>
                <w:rFonts w:ascii="HGｺﾞｼｯｸM" w:eastAsia="HGｺﾞｼｯｸM"/>
              </w:rPr>
            </w:pPr>
          </w:p>
        </w:tc>
        <w:tc>
          <w:tcPr>
            <w:tcW w:w="1881" w:type="dxa"/>
            <w:gridSpan w:val="5"/>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644"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876" w:type="dxa"/>
            <w:gridSpan w:val="6"/>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839" w:type="dxa"/>
            <w:gridSpan w:val="3"/>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644"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750"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854" w:type="dxa"/>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r>
      <w:tr w:rsidR="00F014A8" w:rsidRPr="00927516" w:rsidTr="00F014A8">
        <w:trPr>
          <w:cantSplit/>
          <w:trHeight w:val="279"/>
        </w:trPr>
        <w:tc>
          <w:tcPr>
            <w:tcW w:w="602" w:type="dxa"/>
            <w:vMerge/>
            <w:vAlign w:val="center"/>
          </w:tcPr>
          <w:p w:rsidR="00F014A8" w:rsidRPr="00927516" w:rsidRDefault="00F014A8" w:rsidP="00607689">
            <w:pPr>
              <w:rPr>
                <w:rFonts w:ascii="HGｺﾞｼｯｸM" w:eastAsia="HGｺﾞｼｯｸM"/>
              </w:rPr>
            </w:pPr>
          </w:p>
        </w:tc>
        <w:tc>
          <w:tcPr>
            <w:tcW w:w="658" w:type="dxa"/>
            <w:vMerge/>
            <w:vAlign w:val="center"/>
          </w:tcPr>
          <w:p w:rsidR="00F014A8" w:rsidRPr="00927516" w:rsidRDefault="00F014A8" w:rsidP="00607689">
            <w:pPr>
              <w:rPr>
                <w:rFonts w:ascii="HGｺﾞｼｯｸM" w:eastAsia="HGｺﾞｼｯｸM"/>
              </w:rPr>
            </w:pPr>
          </w:p>
        </w:tc>
        <w:tc>
          <w:tcPr>
            <w:tcW w:w="1881" w:type="dxa"/>
            <w:gridSpan w:val="5"/>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644"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876" w:type="dxa"/>
            <w:gridSpan w:val="6"/>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839" w:type="dxa"/>
            <w:gridSpan w:val="3"/>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644"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750"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854" w:type="dxa"/>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r>
      <w:tr w:rsidR="00F014A8" w:rsidRPr="00927516" w:rsidTr="00F014A8">
        <w:trPr>
          <w:cantSplit/>
          <w:trHeight w:val="279"/>
        </w:trPr>
        <w:tc>
          <w:tcPr>
            <w:tcW w:w="602" w:type="dxa"/>
            <w:vMerge/>
            <w:vAlign w:val="center"/>
          </w:tcPr>
          <w:p w:rsidR="00F014A8" w:rsidRPr="00927516" w:rsidRDefault="00F014A8" w:rsidP="00607689">
            <w:pPr>
              <w:rPr>
                <w:rFonts w:ascii="HGｺﾞｼｯｸM" w:eastAsia="HGｺﾞｼｯｸM"/>
              </w:rPr>
            </w:pPr>
          </w:p>
        </w:tc>
        <w:tc>
          <w:tcPr>
            <w:tcW w:w="658" w:type="dxa"/>
            <w:vMerge/>
            <w:vAlign w:val="center"/>
          </w:tcPr>
          <w:p w:rsidR="00F014A8" w:rsidRPr="00927516" w:rsidRDefault="00F014A8" w:rsidP="00607689">
            <w:pPr>
              <w:rPr>
                <w:rFonts w:ascii="HGｺﾞｼｯｸM" w:eastAsia="HGｺﾞｼｯｸM"/>
              </w:rPr>
            </w:pPr>
          </w:p>
        </w:tc>
        <w:tc>
          <w:tcPr>
            <w:tcW w:w="1881" w:type="dxa"/>
            <w:gridSpan w:val="5"/>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644"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876" w:type="dxa"/>
            <w:gridSpan w:val="6"/>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839" w:type="dxa"/>
            <w:gridSpan w:val="3"/>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644"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750"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854" w:type="dxa"/>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r>
      <w:tr w:rsidR="00F014A8" w:rsidRPr="00927516" w:rsidTr="00F014A8">
        <w:trPr>
          <w:cantSplit/>
          <w:trHeight w:val="279"/>
        </w:trPr>
        <w:tc>
          <w:tcPr>
            <w:tcW w:w="602" w:type="dxa"/>
            <w:vMerge/>
            <w:vAlign w:val="center"/>
          </w:tcPr>
          <w:p w:rsidR="00F014A8" w:rsidRPr="00927516" w:rsidRDefault="00F014A8" w:rsidP="00607689">
            <w:pPr>
              <w:rPr>
                <w:rFonts w:ascii="HGｺﾞｼｯｸM" w:eastAsia="HGｺﾞｼｯｸM"/>
              </w:rPr>
            </w:pPr>
          </w:p>
        </w:tc>
        <w:tc>
          <w:tcPr>
            <w:tcW w:w="658" w:type="dxa"/>
            <w:vMerge/>
            <w:vAlign w:val="center"/>
          </w:tcPr>
          <w:p w:rsidR="00F014A8" w:rsidRPr="00927516" w:rsidRDefault="00F014A8" w:rsidP="00607689">
            <w:pPr>
              <w:rPr>
                <w:rFonts w:ascii="HGｺﾞｼｯｸM" w:eastAsia="HGｺﾞｼｯｸM"/>
              </w:rPr>
            </w:pPr>
          </w:p>
        </w:tc>
        <w:tc>
          <w:tcPr>
            <w:tcW w:w="1881" w:type="dxa"/>
            <w:gridSpan w:val="5"/>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644"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876" w:type="dxa"/>
            <w:gridSpan w:val="6"/>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839" w:type="dxa"/>
            <w:gridSpan w:val="3"/>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644"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750"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854" w:type="dxa"/>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r>
      <w:tr w:rsidR="00F014A8" w:rsidRPr="00927516" w:rsidTr="00F014A8">
        <w:trPr>
          <w:cantSplit/>
          <w:trHeight w:val="279"/>
        </w:trPr>
        <w:tc>
          <w:tcPr>
            <w:tcW w:w="602" w:type="dxa"/>
            <w:vMerge/>
            <w:vAlign w:val="center"/>
          </w:tcPr>
          <w:p w:rsidR="00F014A8" w:rsidRPr="00927516" w:rsidRDefault="00F014A8" w:rsidP="00607689">
            <w:pPr>
              <w:rPr>
                <w:rFonts w:ascii="HGｺﾞｼｯｸM" w:eastAsia="HGｺﾞｼｯｸM"/>
              </w:rPr>
            </w:pPr>
          </w:p>
        </w:tc>
        <w:tc>
          <w:tcPr>
            <w:tcW w:w="658" w:type="dxa"/>
            <w:vMerge/>
            <w:vAlign w:val="center"/>
          </w:tcPr>
          <w:p w:rsidR="00F014A8" w:rsidRPr="00927516" w:rsidRDefault="00F014A8" w:rsidP="00607689">
            <w:pPr>
              <w:rPr>
                <w:rFonts w:ascii="HGｺﾞｼｯｸM" w:eastAsia="HGｺﾞｼｯｸM"/>
              </w:rPr>
            </w:pPr>
          </w:p>
        </w:tc>
        <w:tc>
          <w:tcPr>
            <w:tcW w:w="1881" w:type="dxa"/>
            <w:gridSpan w:val="5"/>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644"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876" w:type="dxa"/>
            <w:gridSpan w:val="6"/>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839" w:type="dxa"/>
            <w:gridSpan w:val="3"/>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644"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750"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854" w:type="dxa"/>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r>
      <w:tr w:rsidR="00F014A8" w:rsidRPr="00927516" w:rsidTr="00F014A8">
        <w:trPr>
          <w:cantSplit/>
          <w:trHeight w:val="279"/>
        </w:trPr>
        <w:tc>
          <w:tcPr>
            <w:tcW w:w="602" w:type="dxa"/>
            <w:vMerge/>
            <w:vAlign w:val="center"/>
          </w:tcPr>
          <w:p w:rsidR="00F014A8" w:rsidRPr="00927516" w:rsidRDefault="00F014A8" w:rsidP="00607689">
            <w:pPr>
              <w:rPr>
                <w:rFonts w:ascii="HGｺﾞｼｯｸM" w:eastAsia="HGｺﾞｼｯｸM"/>
              </w:rPr>
            </w:pPr>
          </w:p>
        </w:tc>
        <w:tc>
          <w:tcPr>
            <w:tcW w:w="658" w:type="dxa"/>
            <w:vMerge/>
            <w:vAlign w:val="center"/>
          </w:tcPr>
          <w:p w:rsidR="00F014A8" w:rsidRPr="00927516" w:rsidRDefault="00F014A8" w:rsidP="00607689">
            <w:pPr>
              <w:rPr>
                <w:rFonts w:ascii="HGｺﾞｼｯｸM" w:eastAsia="HGｺﾞｼｯｸM"/>
              </w:rPr>
            </w:pPr>
          </w:p>
        </w:tc>
        <w:tc>
          <w:tcPr>
            <w:tcW w:w="1881" w:type="dxa"/>
            <w:gridSpan w:val="5"/>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644"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876" w:type="dxa"/>
            <w:gridSpan w:val="6"/>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839" w:type="dxa"/>
            <w:gridSpan w:val="3"/>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644"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750"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854" w:type="dxa"/>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r>
      <w:tr w:rsidR="00F014A8" w:rsidRPr="00927516" w:rsidTr="00F014A8">
        <w:trPr>
          <w:cantSplit/>
          <w:trHeight w:val="279"/>
        </w:trPr>
        <w:tc>
          <w:tcPr>
            <w:tcW w:w="602" w:type="dxa"/>
            <w:vMerge/>
            <w:vAlign w:val="center"/>
          </w:tcPr>
          <w:p w:rsidR="00F014A8" w:rsidRPr="00927516" w:rsidRDefault="00F014A8" w:rsidP="00607689">
            <w:pPr>
              <w:rPr>
                <w:rFonts w:ascii="HGｺﾞｼｯｸM" w:eastAsia="HGｺﾞｼｯｸM"/>
              </w:rPr>
            </w:pPr>
          </w:p>
        </w:tc>
        <w:tc>
          <w:tcPr>
            <w:tcW w:w="658" w:type="dxa"/>
            <w:vMerge/>
            <w:vAlign w:val="center"/>
          </w:tcPr>
          <w:p w:rsidR="00F014A8" w:rsidRPr="00927516" w:rsidRDefault="00F014A8" w:rsidP="00607689">
            <w:pPr>
              <w:rPr>
                <w:rFonts w:ascii="HGｺﾞｼｯｸM" w:eastAsia="HGｺﾞｼｯｸM"/>
              </w:rPr>
            </w:pPr>
          </w:p>
        </w:tc>
        <w:tc>
          <w:tcPr>
            <w:tcW w:w="1881" w:type="dxa"/>
            <w:gridSpan w:val="5"/>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644"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876" w:type="dxa"/>
            <w:gridSpan w:val="6"/>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839" w:type="dxa"/>
            <w:gridSpan w:val="3"/>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644"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750"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854" w:type="dxa"/>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r>
      <w:tr w:rsidR="00F014A8" w:rsidRPr="00927516" w:rsidTr="00F014A8">
        <w:trPr>
          <w:cantSplit/>
          <w:trHeight w:val="279"/>
        </w:trPr>
        <w:tc>
          <w:tcPr>
            <w:tcW w:w="602" w:type="dxa"/>
            <w:vMerge/>
            <w:vAlign w:val="center"/>
          </w:tcPr>
          <w:p w:rsidR="00F014A8" w:rsidRPr="00927516" w:rsidRDefault="00F014A8" w:rsidP="00607689">
            <w:pPr>
              <w:rPr>
                <w:rFonts w:ascii="HGｺﾞｼｯｸM" w:eastAsia="HGｺﾞｼｯｸM"/>
              </w:rPr>
            </w:pPr>
          </w:p>
        </w:tc>
        <w:tc>
          <w:tcPr>
            <w:tcW w:w="2539" w:type="dxa"/>
            <w:gridSpan w:val="6"/>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指定障</w:t>
            </w:r>
            <w:r w:rsidR="00927516">
              <w:rPr>
                <w:rFonts w:ascii="HGｺﾞｼｯｸM" w:eastAsia="HGｺﾞｼｯｸM" w:hint="eastAsia"/>
              </w:rPr>
              <w:t>がい</w:t>
            </w:r>
            <w:r w:rsidRPr="00927516">
              <w:rPr>
                <w:rFonts w:ascii="HGｺﾞｼｯｸM" w:eastAsia="HGｺﾞｼｯｸM" w:hint="eastAsia"/>
              </w:rPr>
              <w:t>者支援施設</w:t>
            </w:r>
          </w:p>
        </w:tc>
        <w:tc>
          <w:tcPr>
            <w:tcW w:w="644"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876" w:type="dxa"/>
            <w:gridSpan w:val="6"/>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839" w:type="dxa"/>
            <w:gridSpan w:val="3"/>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644"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750"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854" w:type="dxa"/>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r>
      <w:tr w:rsidR="00F014A8" w:rsidRPr="00927516" w:rsidTr="00F014A8">
        <w:trPr>
          <w:cantSplit/>
          <w:trHeight w:val="279"/>
        </w:trPr>
        <w:tc>
          <w:tcPr>
            <w:tcW w:w="602" w:type="dxa"/>
            <w:vMerge/>
            <w:vAlign w:val="center"/>
          </w:tcPr>
          <w:p w:rsidR="00F014A8" w:rsidRPr="00927516" w:rsidRDefault="00F014A8" w:rsidP="00607689">
            <w:pPr>
              <w:rPr>
                <w:rFonts w:ascii="HGｺﾞｼｯｸM" w:eastAsia="HGｺﾞｼｯｸM"/>
              </w:rPr>
            </w:pPr>
          </w:p>
        </w:tc>
        <w:tc>
          <w:tcPr>
            <w:tcW w:w="2539" w:type="dxa"/>
            <w:gridSpan w:val="6"/>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指定一般相談支援事業</w:t>
            </w:r>
          </w:p>
        </w:tc>
        <w:tc>
          <w:tcPr>
            <w:tcW w:w="644"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876" w:type="dxa"/>
            <w:gridSpan w:val="6"/>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839" w:type="dxa"/>
            <w:gridSpan w:val="3"/>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644"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1750" w:type="dxa"/>
            <w:gridSpan w:val="2"/>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854" w:type="dxa"/>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r>
      <w:tr w:rsidR="00F014A8" w:rsidRPr="00927516" w:rsidTr="00F014A8">
        <w:trPr>
          <w:cantSplit/>
          <w:trHeight w:val="279"/>
        </w:trPr>
        <w:tc>
          <w:tcPr>
            <w:tcW w:w="1428" w:type="dxa"/>
            <w:gridSpan w:val="3"/>
            <w:vMerge w:val="restart"/>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事業所番号</w:t>
            </w:r>
          </w:p>
        </w:tc>
        <w:tc>
          <w:tcPr>
            <w:tcW w:w="5716" w:type="dxa"/>
            <w:gridSpan w:val="17"/>
            <w:tcBorders>
              <w:bottom w:val="nil"/>
            </w:tcBorders>
            <w:vAlign w:val="center"/>
          </w:tcPr>
          <w:p w:rsidR="00F014A8" w:rsidRPr="00927516" w:rsidRDefault="00F014A8" w:rsidP="00607689">
            <w:pPr>
              <w:jc w:val="distribute"/>
              <w:rPr>
                <w:rFonts w:ascii="HGｺﾞｼｯｸM" w:eastAsia="HGｺﾞｼｯｸM"/>
              </w:rPr>
            </w:pPr>
            <w:r w:rsidRPr="00927516">
              <w:rPr>
                <w:rFonts w:ascii="HGｺﾞｼｯｸM" w:eastAsia="HGｺﾞｼｯｸM" w:hint="eastAsia"/>
              </w:rPr>
              <w:t>同一の法律において既に指定を受けている場合</w:t>
            </w:r>
          </w:p>
        </w:tc>
        <w:tc>
          <w:tcPr>
            <w:tcW w:w="2604" w:type="dxa"/>
            <w:gridSpan w:val="3"/>
            <w:vMerge w:val="restart"/>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r>
      <w:tr w:rsidR="00F014A8" w:rsidRPr="00927516" w:rsidTr="00F014A8">
        <w:trPr>
          <w:cantSplit/>
          <w:trHeight w:val="279"/>
        </w:trPr>
        <w:tc>
          <w:tcPr>
            <w:tcW w:w="1428" w:type="dxa"/>
            <w:gridSpan w:val="3"/>
            <w:vMerge/>
            <w:vAlign w:val="center"/>
          </w:tcPr>
          <w:p w:rsidR="00F014A8" w:rsidRPr="00927516" w:rsidRDefault="00F014A8" w:rsidP="00607689">
            <w:pPr>
              <w:rPr>
                <w:rFonts w:ascii="HGｺﾞｼｯｸM" w:eastAsia="HGｺﾞｼｯｸM"/>
              </w:rPr>
            </w:pPr>
          </w:p>
        </w:tc>
        <w:tc>
          <w:tcPr>
            <w:tcW w:w="571" w:type="dxa"/>
            <w:gridSpan w:val="2"/>
            <w:tcBorders>
              <w:right w:val="dashed" w:sz="4" w:space="0" w:color="auto"/>
            </w:tcBorders>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571" w:type="dxa"/>
            <w:tcBorders>
              <w:left w:val="dashed" w:sz="4" w:space="0" w:color="auto"/>
              <w:right w:val="dashed" w:sz="4" w:space="0" w:color="auto"/>
            </w:tcBorders>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571" w:type="dxa"/>
            <w:tcBorders>
              <w:left w:val="dashed" w:sz="4" w:space="0" w:color="auto"/>
              <w:right w:val="dashed" w:sz="4" w:space="0" w:color="auto"/>
            </w:tcBorders>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571" w:type="dxa"/>
            <w:tcBorders>
              <w:left w:val="dashed" w:sz="4" w:space="0" w:color="auto"/>
              <w:right w:val="dashed" w:sz="4" w:space="0" w:color="auto"/>
            </w:tcBorders>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571" w:type="dxa"/>
            <w:gridSpan w:val="2"/>
            <w:tcBorders>
              <w:left w:val="dashed" w:sz="4" w:space="0" w:color="auto"/>
              <w:right w:val="dashed" w:sz="4" w:space="0" w:color="auto"/>
            </w:tcBorders>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571" w:type="dxa"/>
            <w:gridSpan w:val="3"/>
            <w:tcBorders>
              <w:left w:val="dashed" w:sz="4" w:space="0" w:color="auto"/>
              <w:right w:val="dashed" w:sz="4" w:space="0" w:color="auto"/>
            </w:tcBorders>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571" w:type="dxa"/>
            <w:tcBorders>
              <w:left w:val="dashed" w:sz="4" w:space="0" w:color="auto"/>
              <w:right w:val="dashed" w:sz="4" w:space="0" w:color="auto"/>
            </w:tcBorders>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571" w:type="dxa"/>
            <w:gridSpan w:val="3"/>
            <w:tcBorders>
              <w:left w:val="dashed" w:sz="4" w:space="0" w:color="auto"/>
              <w:right w:val="dashed" w:sz="4" w:space="0" w:color="auto"/>
            </w:tcBorders>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571" w:type="dxa"/>
            <w:gridSpan w:val="2"/>
            <w:tcBorders>
              <w:left w:val="dashed" w:sz="4" w:space="0" w:color="auto"/>
              <w:right w:val="dashed" w:sz="4" w:space="0" w:color="auto"/>
            </w:tcBorders>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577" w:type="dxa"/>
            <w:tcBorders>
              <w:left w:val="dashed" w:sz="4" w:space="0" w:color="auto"/>
            </w:tcBorders>
            <w:vAlign w:val="center"/>
          </w:tcPr>
          <w:p w:rsidR="00F014A8" w:rsidRPr="00927516" w:rsidRDefault="00F014A8" w:rsidP="00607689">
            <w:pPr>
              <w:rPr>
                <w:rFonts w:ascii="HGｺﾞｼｯｸM" w:eastAsia="HGｺﾞｼｯｸM"/>
              </w:rPr>
            </w:pPr>
            <w:r w:rsidRPr="00927516">
              <w:rPr>
                <w:rFonts w:ascii="HGｺﾞｼｯｸM" w:eastAsia="HGｺﾞｼｯｸM" w:hint="eastAsia"/>
              </w:rPr>
              <w:t xml:space="preserve">　</w:t>
            </w:r>
          </w:p>
        </w:tc>
        <w:tc>
          <w:tcPr>
            <w:tcW w:w="2604" w:type="dxa"/>
            <w:gridSpan w:val="3"/>
            <w:vMerge/>
            <w:vAlign w:val="center"/>
          </w:tcPr>
          <w:p w:rsidR="00F014A8" w:rsidRPr="00927516" w:rsidRDefault="00F014A8" w:rsidP="00607689">
            <w:pPr>
              <w:rPr>
                <w:rFonts w:ascii="HGｺﾞｼｯｸM" w:eastAsia="HGｺﾞｼｯｸM"/>
              </w:rPr>
            </w:pPr>
          </w:p>
        </w:tc>
      </w:tr>
    </w:tbl>
    <w:p w:rsidR="00AD27DC" w:rsidRPr="00927516" w:rsidRDefault="00AD27DC" w:rsidP="00AD27DC">
      <w:pPr>
        <w:spacing w:line="240" w:lineRule="exact"/>
        <w:rPr>
          <w:rFonts w:ascii="HGｺﾞｼｯｸM" w:eastAsia="HGｺﾞｼｯｸM"/>
        </w:rPr>
      </w:pPr>
      <w:r w:rsidRPr="00927516">
        <w:rPr>
          <w:rFonts w:ascii="HGｺﾞｼｯｸM" w:eastAsia="HGｺﾞｼｯｸM" w:hint="eastAsia"/>
        </w:rPr>
        <w:t>備考</w:t>
      </w:r>
    </w:p>
    <w:p w:rsidR="00C14D84" w:rsidRPr="00927516" w:rsidRDefault="00C14D84">
      <w:pPr>
        <w:spacing w:line="240" w:lineRule="exact"/>
        <w:ind w:left="318" w:hanging="318"/>
        <w:rPr>
          <w:rFonts w:ascii="HGｺﾞｼｯｸM" w:eastAsia="HGｺﾞｼｯｸM"/>
        </w:rPr>
      </w:pPr>
      <w:r w:rsidRPr="00927516">
        <w:rPr>
          <w:rFonts w:ascii="HGｺﾞｼｯｸM" w:eastAsia="HGｺﾞｼｯｸM" w:hint="eastAsia"/>
        </w:rPr>
        <w:t xml:space="preserve">　</w:t>
      </w:r>
      <w:r w:rsidRPr="00927516">
        <w:rPr>
          <w:rFonts w:ascii="HGｺﾞｼｯｸM" w:eastAsia="HGｺﾞｼｯｸM"/>
        </w:rPr>
        <w:t>1</w:t>
      </w:r>
      <w:r w:rsidRPr="00927516">
        <w:rPr>
          <w:rFonts w:ascii="HGｺﾞｼｯｸM" w:eastAsia="HGｺﾞｼｯｸM" w:hint="eastAsia"/>
        </w:rPr>
        <w:t xml:space="preserve">　「受付番号」欄には記載しないでください。</w:t>
      </w:r>
    </w:p>
    <w:p w:rsidR="00C14D84" w:rsidRPr="00927516" w:rsidRDefault="00C14D84">
      <w:pPr>
        <w:spacing w:line="240" w:lineRule="exact"/>
        <w:ind w:left="318" w:hanging="318"/>
        <w:rPr>
          <w:rFonts w:ascii="HGｺﾞｼｯｸM" w:eastAsia="HGｺﾞｼｯｸM"/>
        </w:rPr>
      </w:pPr>
      <w:r w:rsidRPr="00927516">
        <w:rPr>
          <w:rFonts w:ascii="HGｺﾞｼｯｸM" w:eastAsia="HGｺﾞｼｯｸM" w:hint="eastAsia"/>
        </w:rPr>
        <w:t xml:space="preserve">　</w:t>
      </w:r>
      <w:r w:rsidRPr="00927516">
        <w:rPr>
          <w:rFonts w:ascii="HGｺﾞｼｯｸM" w:eastAsia="HGｺﾞｼｯｸM"/>
        </w:rPr>
        <w:t>2</w:t>
      </w:r>
      <w:r w:rsidRPr="00927516">
        <w:rPr>
          <w:rFonts w:ascii="HGｺﾞｼｯｸM" w:eastAsia="HGｺﾞｼｯｸM" w:hint="eastAsia"/>
        </w:rPr>
        <w:t xml:space="preserve">　「法人である場合その種別」欄には、申請者が法人である場合に、社会福祉法人、医療法人、社団法人、財団法人、株式会社、有限会社等の別を記載してください。</w:t>
      </w:r>
    </w:p>
    <w:p w:rsidR="00C14D84" w:rsidRPr="00927516" w:rsidRDefault="00C14D84">
      <w:pPr>
        <w:spacing w:line="240" w:lineRule="exact"/>
        <w:ind w:left="318" w:hanging="318"/>
        <w:rPr>
          <w:rFonts w:ascii="HGｺﾞｼｯｸM" w:eastAsia="HGｺﾞｼｯｸM"/>
        </w:rPr>
      </w:pPr>
      <w:r w:rsidRPr="00927516">
        <w:rPr>
          <w:rFonts w:ascii="HGｺﾞｼｯｸM" w:eastAsia="HGｺﾞｼｯｸM" w:hint="eastAsia"/>
        </w:rPr>
        <w:t xml:space="preserve">　</w:t>
      </w:r>
      <w:r w:rsidRPr="00927516">
        <w:rPr>
          <w:rFonts w:ascii="HGｺﾞｼｯｸM" w:eastAsia="HGｺﾞｼｯｸM"/>
        </w:rPr>
        <w:t>3</w:t>
      </w:r>
      <w:r w:rsidRPr="00927516">
        <w:rPr>
          <w:rFonts w:ascii="HGｺﾞｼｯｸM" w:eastAsia="HGｺﾞｼｯｸM" w:hint="eastAsia"/>
        </w:rPr>
        <w:t xml:space="preserve">　</w:t>
      </w:r>
      <w:r w:rsidRPr="00927516">
        <w:rPr>
          <w:rFonts w:ascii="HGｺﾞｼｯｸM" w:eastAsia="HGｺﾞｼｯｸM" w:hint="eastAsia"/>
          <w:spacing w:val="-2"/>
        </w:rPr>
        <w:t>「法人所轄庁」欄には、申請者が認可法人である場合に、その主務官庁の名称を記載してください。</w:t>
      </w:r>
    </w:p>
    <w:p w:rsidR="00C14D84" w:rsidRPr="00927516" w:rsidRDefault="00C14D84">
      <w:pPr>
        <w:spacing w:line="240" w:lineRule="exact"/>
        <w:ind w:left="318" w:hanging="318"/>
        <w:rPr>
          <w:rFonts w:ascii="HGｺﾞｼｯｸM" w:eastAsia="HGｺﾞｼｯｸM"/>
        </w:rPr>
      </w:pPr>
      <w:r w:rsidRPr="00927516">
        <w:rPr>
          <w:rFonts w:ascii="HGｺﾞｼｯｸM" w:eastAsia="HGｺﾞｼｯｸM" w:hint="eastAsia"/>
        </w:rPr>
        <w:t xml:space="preserve">　</w:t>
      </w:r>
      <w:r w:rsidRPr="00927516">
        <w:rPr>
          <w:rFonts w:ascii="HGｺﾞｼｯｸM" w:eastAsia="HGｺﾞｼｯｸM"/>
        </w:rPr>
        <w:t>4</w:t>
      </w:r>
      <w:r w:rsidRPr="00927516">
        <w:rPr>
          <w:rFonts w:ascii="HGｺﾞｼｯｸM" w:eastAsia="HGｺﾞｼｯｸM" w:hint="eastAsia"/>
        </w:rPr>
        <w:t xml:space="preserve">　「同一所在地において行う事業等の種類」欄には、今回申請をするもの及び既に指定を受けているものについて事業の種類を記載し、該当する欄に○を記載してください。</w:t>
      </w:r>
    </w:p>
    <w:p w:rsidR="00E358E9" w:rsidRPr="00927516" w:rsidRDefault="00C14D84">
      <w:pPr>
        <w:spacing w:line="240" w:lineRule="exact"/>
        <w:ind w:left="318" w:hanging="318"/>
        <w:rPr>
          <w:rFonts w:ascii="HGｺﾞｼｯｸM" w:eastAsia="HGｺﾞｼｯｸM"/>
        </w:rPr>
      </w:pPr>
      <w:r w:rsidRPr="00927516">
        <w:rPr>
          <w:rFonts w:ascii="HGｺﾞｼｯｸM" w:eastAsia="HGｺﾞｼｯｸM" w:hint="eastAsia"/>
        </w:rPr>
        <w:t xml:space="preserve">　</w:t>
      </w:r>
      <w:r w:rsidRPr="00927516">
        <w:rPr>
          <w:rFonts w:ascii="HGｺﾞｼｯｸM" w:eastAsia="HGｺﾞｼｯｸM"/>
        </w:rPr>
        <w:t>5</w:t>
      </w:r>
      <w:r w:rsidRPr="00927516">
        <w:rPr>
          <w:rFonts w:ascii="HGｺﾞｼｯｸM" w:eastAsia="HGｺﾞｼｯｸM" w:hint="eastAsia"/>
        </w:rPr>
        <w:t xml:space="preserve">　「事業所番号」欄には、既に事業者としての指定を受け、番号が付番されている場合にその事業者番号を記載してください。複数の番号を有する場合には、適宜様式を補正して、その全てを記載してください。</w:t>
      </w:r>
    </w:p>
    <w:sectPr w:rsidR="00E358E9" w:rsidRPr="00927516" w:rsidSect="00AD27DC">
      <w:pgSz w:w="11906" w:h="16838" w:code="9"/>
      <w:pgMar w:top="284" w:right="1077" w:bottom="284" w:left="107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85E" w:rsidRDefault="00AC585E" w:rsidP="001B3B31">
      <w:r>
        <w:separator/>
      </w:r>
    </w:p>
  </w:endnote>
  <w:endnote w:type="continuationSeparator" w:id="0">
    <w:p w:rsidR="00AC585E" w:rsidRDefault="00AC585E" w:rsidP="001B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85E" w:rsidRDefault="00AC585E" w:rsidP="001B3B31">
      <w:r>
        <w:separator/>
      </w:r>
    </w:p>
  </w:footnote>
  <w:footnote w:type="continuationSeparator" w:id="0">
    <w:p w:rsidR="00AC585E" w:rsidRDefault="00AC585E" w:rsidP="001B3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84"/>
    <w:rsid w:val="000434A8"/>
    <w:rsid w:val="001B3B31"/>
    <w:rsid w:val="001F46C5"/>
    <w:rsid w:val="00265D15"/>
    <w:rsid w:val="002B09FF"/>
    <w:rsid w:val="0031233F"/>
    <w:rsid w:val="004608E9"/>
    <w:rsid w:val="00482FAF"/>
    <w:rsid w:val="004B54CC"/>
    <w:rsid w:val="00502009"/>
    <w:rsid w:val="00522B92"/>
    <w:rsid w:val="0054644B"/>
    <w:rsid w:val="005B68A7"/>
    <w:rsid w:val="00607689"/>
    <w:rsid w:val="00727B08"/>
    <w:rsid w:val="0077608A"/>
    <w:rsid w:val="0085769F"/>
    <w:rsid w:val="00927516"/>
    <w:rsid w:val="00965885"/>
    <w:rsid w:val="009C4FD0"/>
    <w:rsid w:val="00A45B38"/>
    <w:rsid w:val="00AC52EF"/>
    <w:rsid w:val="00AC585E"/>
    <w:rsid w:val="00AD27DC"/>
    <w:rsid w:val="00BA345A"/>
    <w:rsid w:val="00BD56DA"/>
    <w:rsid w:val="00C14D84"/>
    <w:rsid w:val="00D60F51"/>
    <w:rsid w:val="00E358E9"/>
    <w:rsid w:val="00E64781"/>
    <w:rsid w:val="00EC0D98"/>
    <w:rsid w:val="00EE0745"/>
    <w:rsid w:val="00F014A8"/>
    <w:rsid w:val="00F15236"/>
    <w:rsid w:val="00F4664B"/>
    <w:rsid w:val="00F71BB3"/>
    <w:rsid w:val="00F9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2F170B-4F15-430B-86A1-0A1D1D10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39"/>
    <w:rsid w:val="00AC52EF"/>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1F46C5"/>
    <w:rPr>
      <w:rFonts w:asciiTheme="majorHAnsi" w:eastAsiaTheme="majorEastAsia" w:hAnsiTheme="majorHAnsi"/>
      <w:sz w:val="18"/>
      <w:szCs w:val="18"/>
    </w:rPr>
  </w:style>
  <w:style w:type="character" w:customStyle="1" w:styleId="a9">
    <w:name w:val="吹き出し (文字)"/>
    <w:basedOn w:val="a0"/>
    <w:link w:val="a8"/>
    <w:uiPriority w:val="99"/>
    <w:locked/>
    <w:rsid w:val="001F46C5"/>
    <w:rPr>
      <w:rFonts w:asciiTheme="majorHAnsi" w:eastAsiaTheme="majorEastAsia" w:hAnsiTheme="majorHAnsi" w:cs="Times New Roman"/>
      <w:kern w:val="2"/>
      <w:sz w:val="18"/>
      <w:szCs w:val="18"/>
    </w:rPr>
  </w:style>
  <w:style w:type="character" w:customStyle="1" w:styleId="p">
    <w:name w:val="p"/>
    <w:rsid w:val="00E35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84CD9-D5D5-4FF4-86EE-4FAF06A8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様式.dot</Template>
  <TotalTime>1</TotalTime>
  <Pages>1</Pages>
  <Words>904</Words>
  <Characters>495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金原　充志</cp:lastModifiedBy>
  <cp:revision>4</cp:revision>
  <cp:lastPrinted>2020-10-28T05:29:00Z</cp:lastPrinted>
  <dcterms:created xsi:type="dcterms:W3CDTF">2020-12-10T10:49:00Z</dcterms:created>
  <dcterms:modified xsi:type="dcterms:W3CDTF">2021-01-07T04:22:00Z</dcterms:modified>
</cp:coreProperties>
</file>